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  <w:sz w:val="18"/>
          <w:szCs w:val="24"/>
        </w:rPr>
        <w:id w:val="411183216"/>
        <w:docPartObj>
          <w:docPartGallery w:val="Cover Pages"/>
          <w:docPartUnique/>
        </w:docPartObj>
      </w:sdtPr>
      <w:sdtEndPr>
        <w:rPr>
          <w:b/>
          <w:caps w:val="0"/>
          <w:sz w:val="76"/>
          <w:szCs w:val="72"/>
        </w:rPr>
      </w:sdtEndPr>
      <w:sdtContent>
        <w:bookmarkStart w:id="0" w:name="_GoBack" w:displacedByCustomXml="prev"/>
        <w:bookmarkEnd w:id="0" w:displacedByCustomXml="prev"/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11016"/>
          </w:tblGrid>
          <w:tr w:rsidR="00093BE1" w:rsidTr="00F86413">
            <w:trPr>
              <w:trHeight w:val="2880"/>
              <w:jc w:val="center"/>
            </w:trPr>
            <w:tc>
              <w:tcPr>
                <w:tcW w:w="5000" w:type="pct"/>
              </w:tcPr>
              <w:p w:rsidR="00093BE1" w:rsidRDefault="00093BE1" w:rsidP="00093BE1">
                <w:pPr>
                  <w:pStyle w:val="a8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</w:tc>
          </w:tr>
          <w:tr w:rsidR="00093BE1" w:rsidTr="00F86413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Title"/>
                <w:id w:val="15524250"/>
                <w:placeholder>
                  <w:docPart w:val="EECB208EB28D475298BA9BB73BBA6C38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04040" w:themeColor="text1" w:themeTint="BF"/>
                    </w:tcBorders>
                    <w:vAlign w:val="center"/>
                  </w:tcPr>
                  <w:p w:rsidR="00093BE1" w:rsidRDefault="00B46AE8" w:rsidP="00B46AE8">
                    <w:pPr>
                      <w:pStyle w:val="a8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  <w:lang w:eastAsia="zh-TW"/>
                      </w:rPr>
                    </w:pPr>
                    <w:r>
                      <w:rPr>
                        <w:rFonts w:asciiTheme="majorHAnsi" w:eastAsiaTheme="majorEastAsia" w:hAnsiTheme="majorHAnsi" w:cstheme="majorBidi" w:hint="eastAsia"/>
                        <w:sz w:val="80"/>
                        <w:szCs w:val="80"/>
                        <w:lang w:eastAsia="zh-TW"/>
                      </w:rPr>
                      <w:t>實習系統雛型展示文件</w:t>
                    </w:r>
                  </w:p>
                </w:tc>
              </w:sdtContent>
            </w:sdt>
          </w:tr>
          <w:tr w:rsidR="00093BE1" w:rsidTr="00F86413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Subtitle"/>
                <w:id w:val="15524255"/>
                <w:placeholder>
                  <w:docPart w:val="958B3CDD3F7D4F419C29EE7F4ED1BA16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04040" w:themeColor="text1" w:themeTint="BF"/>
                    </w:tcBorders>
                    <w:vAlign w:val="center"/>
                  </w:tcPr>
                  <w:p w:rsidR="00093BE1" w:rsidRDefault="00B46AE8" w:rsidP="00B46AE8">
                    <w:pPr>
                      <w:pStyle w:val="a8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 w:hint="eastAsia"/>
                        <w:sz w:val="44"/>
                        <w:szCs w:val="44"/>
                        <w:lang w:eastAsia="zh-TW"/>
                      </w:rPr>
                      <w:t>2019/7/5</w:t>
                    </w:r>
                  </w:p>
                </w:tc>
              </w:sdtContent>
            </w:sdt>
          </w:tr>
          <w:tr w:rsidR="00093BE1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093BE1" w:rsidRDefault="00093BE1">
                <w:pPr>
                  <w:pStyle w:val="a8"/>
                  <w:jc w:val="center"/>
                </w:pPr>
              </w:p>
            </w:tc>
          </w:tr>
        </w:tbl>
        <w:p w:rsidR="00093BE1" w:rsidRDefault="00093BE1"/>
        <w:p w:rsidR="00712696" w:rsidRDefault="00712696"/>
        <w:p w:rsidR="00712696" w:rsidRDefault="00E6716C"/>
      </w:sdtContent>
    </w:sdt>
    <w:p w:rsidR="004144D0" w:rsidRDefault="00E6716C" w:rsidP="00B46AE8">
      <w:pPr>
        <w:pStyle w:val="AxureTOCHeading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</w:t>
      </w:r>
    </w:p>
    <w:p w:rsidR="00B46AE8" w:rsidRDefault="00B46AE8" w:rsidP="00B46AE8">
      <w:pPr>
        <w:pStyle w:val="AxureTOCHeading"/>
        <w:rPr>
          <w:rFonts w:hint="eastAsia"/>
          <w:lang w:eastAsia="zh-TW"/>
        </w:rPr>
      </w:pPr>
    </w:p>
    <w:p w:rsidR="00075E4F" w:rsidRDefault="00075E4F">
      <w:pPr>
        <w:sectPr w:rsidR="00075E4F" w:rsidSect="004F3FB3">
          <w:headerReference w:type="default" r:id="rId10"/>
          <w:footerReference w:type="default" r:id="rId11"/>
          <w:type w:val="continuous"/>
          <w:pgSz w:w="12240" w:h="15840"/>
          <w:pgMar w:top="720" w:right="720" w:bottom="720" w:left="720" w:header="720" w:footer="432" w:gutter="0"/>
          <w:cols w:space="720"/>
          <w:titlePg/>
          <w:docGrid w:linePitch="360"/>
        </w:sectPr>
      </w:pPr>
    </w:p>
    <w:p w:rsidR="00075E4F" w:rsidRDefault="006F4A5A">
      <w:pPr>
        <w:pStyle w:val="AxureHeading1"/>
        <w:keepNext/>
      </w:pPr>
      <w:r>
        <w:lastRenderedPageBreak/>
        <w:t>Pages</w:t>
      </w:r>
    </w:p>
    <w:p w:rsidR="00075E4F" w:rsidRDefault="006F4A5A">
      <w:pPr>
        <w:pStyle w:val="AxureHeading2"/>
        <w:keepNext/>
      </w:pPr>
      <w:r>
        <w:t>Page Tree</w:t>
      </w:r>
    </w:p>
    <w:p w:rsidR="00075E4F" w:rsidRDefault="00B46AE8">
      <w:pPr>
        <w:rPr>
          <w:lang w:eastAsia="zh-TW"/>
        </w:rPr>
      </w:pPr>
      <w:r>
        <w:rPr>
          <w:rFonts w:hint="eastAsia"/>
          <w:lang w:eastAsia="zh-TW"/>
        </w:rPr>
        <w:t>實習機構資料</w:t>
      </w:r>
      <w:r w:rsidR="006F4A5A">
        <w:rPr>
          <w:lang w:eastAsia="zh-TW"/>
        </w:rPr>
        <w:br/>
      </w:r>
      <w:r w:rsidR="006F4A5A">
        <w:rPr>
          <w:lang w:eastAsia="zh-TW"/>
        </w:rPr>
        <w:tab/>
      </w:r>
      <w:r>
        <w:rPr>
          <w:lang w:eastAsia="zh-TW"/>
        </w:rPr>
        <w:t>實習機構資料申請畫面</w:t>
      </w:r>
      <w:r w:rsidR="006F4A5A">
        <w:rPr>
          <w:lang w:eastAsia="zh-TW"/>
        </w:rPr>
        <w:br/>
      </w:r>
      <w:r w:rsidR="006F4A5A">
        <w:rPr>
          <w:lang w:eastAsia="zh-TW"/>
        </w:rPr>
        <w:tab/>
      </w:r>
      <w:r>
        <w:rPr>
          <w:lang w:eastAsia="zh-TW"/>
        </w:rPr>
        <w:t>實習機構資料附件上傳畫面</w:t>
      </w:r>
      <w:r w:rsidR="006F4A5A">
        <w:rPr>
          <w:lang w:eastAsia="zh-TW"/>
        </w:rPr>
        <w:br/>
      </w:r>
      <w:r>
        <w:rPr>
          <w:lang w:eastAsia="zh-TW"/>
        </w:rPr>
        <w:t>實習機會資料</w:t>
      </w:r>
      <w:r w:rsidR="006F4A5A">
        <w:rPr>
          <w:lang w:eastAsia="zh-TW"/>
        </w:rPr>
        <w:br/>
      </w:r>
      <w:r>
        <w:rPr>
          <w:lang w:eastAsia="zh-TW"/>
        </w:rPr>
        <w:t>實習學生資料</w:t>
      </w:r>
      <w:r w:rsidR="006F4A5A">
        <w:rPr>
          <w:lang w:eastAsia="zh-TW"/>
        </w:rPr>
        <w:br/>
      </w:r>
      <w:r w:rsidR="006F4A5A">
        <w:rPr>
          <w:lang w:eastAsia="zh-TW"/>
        </w:rPr>
        <w:tab/>
      </w:r>
      <w:r>
        <w:rPr>
          <w:lang w:eastAsia="zh-TW"/>
        </w:rPr>
        <w:t>實習學生資料輸入畫面</w:t>
      </w:r>
      <w:r w:rsidR="006F4A5A">
        <w:rPr>
          <w:lang w:eastAsia="zh-TW"/>
        </w:rPr>
        <w:br/>
      </w:r>
      <w:r w:rsidR="006F4A5A">
        <w:rPr>
          <w:lang w:eastAsia="zh-TW"/>
        </w:rPr>
        <w:tab/>
      </w:r>
      <w:r>
        <w:rPr>
          <w:lang w:eastAsia="zh-TW"/>
        </w:rPr>
        <w:t>實習學生資料附件上傳畫面</w:t>
      </w:r>
      <w:r w:rsidR="006F4A5A">
        <w:rPr>
          <w:lang w:eastAsia="zh-TW"/>
        </w:rPr>
        <w:br/>
      </w:r>
      <w:r>
        <w:rPr>
          <w:lang w:eastAsia="zh-TW"/>
        </w:rPr>
        <w:t>實習學生資料查詢</w:t>
      </w:r>
      <w:r w:rsidR="006F4A5A">
        <w:rPr>
          <w:lang w:eastAsia="zh-TW"/>
        </w:rPr>
        <w:br/>
      </w:r>
      <w:r>
        <w:rPr>
          <w:lang w:eastAsia="zh-TW"/>
        </w:rPr>
        <w:t>階段實習心得填寫主頁</w:t>
      </w:r>
      <w:r w:rsidR="006F4A5A">
        <w:rPr>
          <w:lang w:eastAsia="zh-TW"/>
        </w:rPr>
        <w:br/>
      </w:r>
      <w:r w:rsidR="006F4A5A">
        <w:rPr>
          <w:lang w:eastAsia="zh-TW"/>
        </w:rPr>
        <w:tab/>
      </w:r>
      <w:r>
        <w:rPr>
          <w:lang w:eastAsia="zh-TW"/>
        </w:rPr>
        <w:t>階段實習心得填寫維護畫面</w:t>
      </w:r>
      <w:r w:rsidR="006F4A5A">
        <w:rPr>
          <w:lang w:eastAsia="zh-TW"/>
        </w:rPr>
        <w:br/>
      </w:r>
      <w:r w:rsidR="006F4A5A">
        <w:rPr>
          <w:lang w:eastAsia="zh-TW"/>
        </w:rPr>
        <w:tab/>
      </w:r>
      <w:r>
        <w:rPr>
          <w:lang w:eastAsia="zh-TW"/>
        </w:rPr>
        <w:t>階段實習心得填寫新增畫面</w:t>
      </w:r>
      <w:r w:rsidR="006F4A5A">
        <w:rPr>
          <w:lang w:eastAsia="zh-TW"/>
        </w:rPr>
        <w:br/>
      </w:r>
      <w:r w:rsidR="006F4A5A">
        <w:rPr>
          <w:lang w:eastAsia="zh-TW"/>
        </w:rPr>
        <w:tab/>
      </w:r>
      <w:r>
        <w:rPr>
          <w:lang w:eastAsia="zh-TW"/>
        </w:rPr>
        <w:t>階段實習心得附件上傳畫面</w:t>
      </w:r>
      <w:r w:rsidR="006F4A5A">
        <w:rPr>
          <w:lang w:eastAsia="zh-TW"/>
        </w:rPr>
        <w:br/>
      </w:r>
      <w:r>
        <w:rPr>
          <w:lang w:eastAsia="zh-TW"/>
        </w:rPr>
        <w:t>實習成果報告填寫主頁</w:t>
      </w:r>
      <w:r w:rsidR="006F4A5A">
        <w:rPr>
          <w:lang w:eastAsia="zh-TW"/>
        </w:rPr>
        <w:br/>
      </w:r>
      <w:r w:rsidR="006F4A5A">
        <w:rPr>
          <w:lang w:eastAsia="zh-TW"/>
        </w:rPr>
        <w:tab/>
      </w:r>
      <w:r>
        <w:rPr>
          <w:lang w:eastAsia="zh-TW"/>
        </w:rPr>
        <w:t>實習成果報告填寫畫面</w:t>
      </w:r>
      <w:r w:rsidR="006F4A5A">
        <w:rPr>
          <w:lang w:eastAsia="zh-TW"/>
        </w:rPr>
        <w:br/>
      </w:r>
      <w:r w:rsidR="006F4A5A">
        <w:rPr>
          <w:lang w:eastAsia="zh-TW"/>
        </w:rPr>
        <w:tab/>
      </w:r>
      <w:r>
        <w:rPr>
          <w:lang w:eastAsia="zh-TW"/>
        </w:rPr>
        <w:t>實習成果報告附件上傳畫面</w:t>
      </w:r>
    </w:p>
    <w:p w:rsidR="00075E4F" w:rsidRDefault="006F4A5A" w:rsidP="00B46AE8">
      <w:pPr>
        <w:pStyle w:val="AxureHeading2"/>
      </w:pPr>
      <w:r>
        <w:rPr>
          <w:lang w:eastAsia="zh-TW"/>
        </w:rPr>
        <w:br w:type="page"/>
      </w:r>
      <w:proofErr w:type="spellStart"/>
      <w:r w:rsidR="00B46AE8" w:rsidRPr="00B46AE8">
        <w:rPr>
          <w:rFonts w:hint="eastAsia"/>
        </w:rPr>
        <w:lastRenderedPageBreak/>
        <w:t>實習</w:t>
      </w:r>
      <w:proofErr w:type="spellEnd"/>
      <w:r w:rsidR="00B46AE8">
        <w:rPr>
          <w:rFonts w:hint="eastAsia"/>
          <w:lang w:eastAsia="zh-TW"/>
        </w:rPr>
        <w:t>機構</w:t>
      </w:r>
      <w:proofErr w:type="spellStart"/>
      <w:r w:rsidR="00B46AE8" w:rsidRPr="00B46AE8">
        <w:rPr>
          <w:rFonts w:hint="eastAsia"/>
        </w:rPr>
        <w:t>資料</w:t>
      </w:r>
      <w:proofErr w:type="spellEnd"/>
    </w:p>
    <w:p w:rsidR="00075E4F" w:rsidRDefault="006F4A5A">
      <w:pPr>
        <w:pStyle w:val="AxureHeading3"/>
        <w:keepNext/>
      </w:pPr>
      <w:r>
        <w:t>User I</w:t>
      </w:r>
      <w:r>
        <w:t>nterface</w:t>
      </w:r>
    </w:p>
    <w:p w:rsidR="00075E4F" w:rsidRDefault="006F4A5A">
      <w:pPr>
        <w:pStyle w:val="AxureImageParagraph"/>
      </w:pPr>
      <w:r>
        <w:rPr>
          <w:noProof/>
          <w:lang w:eastAsia="zh-TW"/>
        </w:rPr>
        <w:drawing>
          <wp:inline distT="0" distB="0" distL="0" distR="0" wp14:anchorId="2351EEBA" wp14:editId="19400873">
            <wp:extent cx="6858000" cy="3200400"/>
            <wp:effectExtent l="0" t="0" r="0" b="0"/>
            <wp:docPr id="1" name="AXU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XU0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E4F" w:rsidRDefault="006F4A5A">
      <w:pPr>
        <w:pStyle w:val="AxureHeading3"/>
        <w:keepNext/>
      </w:pPr>
      <w:r>
        <w:t>Widget Table</w:t>
      </w:r>
    </w:p>
    <w:tbl>
      <w:tblPr>
        <w:tblStyle w:val="AxureTableStyle"/>
        <w:tblW w:w="0" w:type="auto"/>
        <w:tblLook w:val="04A0" w:firstRow="1" w:lastRow="0" w:firstColumn="1" w:lastColumn="0" w:noHBand="0" w:noVBand="1"/>
      </w:tblPr>
      <w:tblGrid>
        <w:gridCol w:w="776"/>
        <w:gridCol w:w="3968"/>
      </w:tblGrid>
      <w:tr w:rsidR="00075E4F" w:rsidTr="00075E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075E4F" w:rsidRDefault="006F4A5A">
            <w:pPr>
              <w:pStyle w:val="AxureTableHeaderText"/>
            </w:pPr>
            <w:r>
              <w:t>Footnote</w:t>
            </w:r>
          </w:p>
        </w:tc>
        <w:tc>
          <w:tcPr>
            <w:tcW w:w="0" w:type="auto"/>
          </w:tcPr>
          <w:p w:rsidR="00075E4F" w:rsidRDefault="006F4A5A">
            <w:pPr>
              <w:pStyle w:val="AxureTableHeaderText"/>
            </w:pPr>
            <w:r>
              <w:t>Interactions</w:t>
            </w:r>
          </w:p>
        </w:tc>
      </w:tr>
      <w:tr w:rsidR="00075E4F" w:rsidTr="00075E4F">
        <w:tc>
          <w:tcPr>
            <w:tcW w:w="0" w:type="auto"/>
          </w:tcPr>
          <w:p w:rsidR="00075E4F" w:rsidRDefault="006F4A5A">
            <w:pPr>
              <w:pStyle w:val="AxureTableNormalText"/>
            </w:pPr>
            <w:r>
              <w:t>1</w:t>
            </w:r>
          </w:p>
        </w:tc>
        <w:tc>
          <w:tcPr>
            <w:tcW w:w="0" w:type="auto"/>
          </w:tcPr>
          <w:p w:rsidR="00075E4F" w:rsidRDefault="006F4A5A">
            <w:pPr>
              <w:pStyle w:val="AxureTableNormalText"/>
            </w:pPr>
            <w:r>
              <w:t>OnClick:</w:t>
            </w:r>
            <w:r>
              <w:br/>
              <w:t xml:space="preserve">  agency:</w:t>
            </w:r>
            <w:r>
              <w:br/>
              <w:t xml:space="preserve">    Open </w:t>
            </w:r>
            <w:proofErr w:type="spellStart"/>
            <w:r w:rsidR="00B46AE8">
              <w:t>實習機構資料申請畫面</w:t>
            </w:r>
            <w:proofErr w:type="spellEnd"/>
            <w:r>
              <w:t xml:space="preserve"> in Current Window</w:t>
            </w:r>
          </w:p>
        </w:tc>
      </w:tr>
      <w:tr w:rsidR="00075E4F" w:rsidTr="00075E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:rsidR="00075E4F" w:rsidRDefault="006F4A5A">
            <w:pPr>
              <w:pStyle w:val="AxureTableNormalText"/>
            </w:pPr>
            <w:r>
              <w:t>2</w:t>
            </w:r>
          </w:p>
        </w:tc>
        <w:tc>
          <w:tcPr>
            <w:tcW w:w="0" w:type="auto"/>
          </w:tcPr>
          <w:p w:rsidR="00075E4F" w:rsidRDefault="006F4A5A">
            <w:pPr>
              <w:pStyle w:val="AxureTableNormalText"/>
            </w:pPr>
            <w:r>
              <w:t>OnClick:</w:t>
            </w:r>
            <w:r>
              <w:br/>
              <w:t xml:space="preserve">  Case 1:</w:t>
            </w:r>
            <w:r>
              <w:br/>
              <w:t xml:space="preserve">    Open </w:t>
            </w:r>
            <w:proofErr w:type="spellStart"/>
            <w:r w:rsidR="00B46AE8">
              <w:t>實習機會資料</w:t>
            </w:r>
            <w:proofErr w:type="spellEnd"/>
            <w:r>
              <w:t xml:space="preserve"> in Current Window</w:t>
            </w:r>
          </w:p>
        </w:tc>
      </w:tr>
      <w:tr w:rsidR="00075E4F" w:rsidTr="00075E4F">
        <w:tc>
          <w:tcPr>
            <w:tcW w:w="0" w:type="auto"/>
          </w:tcPr>
          <w:p w:rsidR="00075E4F" w:rsidRDefault="006F4A5A">
            <w:pPr>
              <w:pStyle w:val="AxureTableNormalText"/>
            </w:pPr>
            <w:r>
              <w:t>3</w:t>
            </w:r>
          </w:p>
        </w:tc>
        <w:tc>
          <w:tcPr>
            <w:tcW w:w="0" w:type="auto"/>
          </w:tcPr>
          <w:p w:rsidR="00075E4F" w:rsidRDefault="006F4A5A">
            <w:pPr>
              <w:pStyle w:val="AxureTableNormalText"/>
            </w:pPr>
            <w:r>
              <w:t>OnClick:</w:t>
            </w:r>
            <w:r>
              <w:br/>
              <w:t xml:space="preserve">  Case 1:</w:t>
            </w:r>
            <w:r>
              <w:br/>
              <w:t xml:space="preserve">    Open </w:t>
            </w:r>
            <w:proofErr w:type="spellStart"/>
            <w:r w:rsidR="00B46AE8">
              <w:t>實習機構資料申請畫面</w:t>
            </w:r>
            <w:proofErr w:type="spellEnd"/>
            <w:r>
              <w:t xml:space="preserve"> in Current Window</w:t>
            </w:r>
          </w:p>
        </w:tc>
      </w:tr>
      <w:tr w:rsidR="00075E4F" w:rsidTr="00075E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:rsidR="00075E4F" w:rsidRDefault="006F4A5A">
            <w:pPr>
              <w:pStyle w:val="AxureTableNormalText"/>
            </w:pPr>
            <w:r>
              <w:t>4</w:t>
            </w:r>
          </w:p>
        </w:tc>
        <w:tc>
          <w:tcPr>
            <w:tcW w:w="0" w:type="auto"/>
          </w:tcPr>
          <w:p w:rsidR="00075E4F" w:rsidRDefault="006F4A5A">
            <w:pPr>
              <w:pStyle w:val="AxureTableNormalText"/>
            </w:pPr>
            <w:r>
              <w:t>OnClick:</w:t>
            </w:r>
            <w:r>
              <w:br/>
              <w:t xml:space="preserve">  Case 1:</w:t>
            </w:r>
            <w:r>
              <w:br/>
            </w:r>
            <w:r>
              <w:t xml:space="preserve">    Open </w:t>
            </w:r>
            <w:proofErr w:type="spellStart"/>
            <w:r w:rsidR="00B46AE8">
              <w:t>實習機構資料附件上傳畫面</w:t>
            </w:r>
            <w:proofErr w:type="spellEnd"/>
            <w:r>
              <w:t xml:space="preserve"> in Popup Window</w:t>
            </w:r>
          </w:p>
        </w:tc>
      </w:tr>
    </w:tbl>
    <w:p w:rsidR="00075E4F" w:rsidRDefault="006F4A5A">
      <w:pPr>
        <w:pStyle w:val="AxureHeading2"/>
        <w:keepNext/>
        <w:rPr>
          <w:lang w:eastAsia="zh-TW"/>
        </w:rPr>
      </w:pPr>
      <w:r>
        <w:rPr>
          <w:lang w:eastAsia="zh-TW"/>
        </w:rPr>
        <w:br w:type="page"/>
      </w:r>
      <w:r w:rsidR="00B46AE8">
        <w:rPr>
          <w:lang w:eastAsia="zh-TW"/>
        </w:rPr>
        <w:lastRenderedPageBreak/>
        <w:t>實習機構資料申請畫面</w:t>
      </w:r>
    </w:p>
    <w:p w:rsidR="00075E4F" w:rsidRDefault="006F4A5A">
      <w:pPr>
        <w:pStyle w:val="AxureHeading3"/>
        <w:keepNext/>
      </w:pPr>
      <w:r>
        <w:t>User Interface</w:t>
      </w:r>
    </w:p>
    <w:p w:rsidR="00075E4F" w:rsidRDefault="006F4A5A">
      <w:pPr>
        <w:pStyle w:val="AxureImageParagraph"/>
      </w:pPr>
      <w:r>
        <w:rPr>
          <w:noProof/>
          <w:lang w:eastAsia="zh-TW"/>
        </w:rPr>
        <w:drawing>
          <wp:inline distT="0" distB="0" distL="0" distR="0" wp14:anchorId="4890E411" wp14:editId="798A342B">
            <wp:extent cx="6858000" cy="2571750"/>
            <wp:effectExtent l="0" t="0" r="0" b="0"/>
            <wp:docPr id="2" name="AXU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XU1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E4F" w:rsidRDefault="006F4A5A">
      <w:pPr>
        <w:pStyle w:val="AxureHeading3"/>
        <w:keepNext/>
      </w:pPr>
      <w:r>
        <w:t>Widget Table</w:t>
      </w:r>
    </w:p>
    <w:tbl>
      <w:tblPr>
        <w:tblStyle w:val="AxureTableStyle"/>
        <w:tblW w:w="0" w:type="auto"/>
        <w:tblLook w:val="04A0" w:firstRow="1" w:lastRow="0" w:firstColumn="1" w:lastColumn="0" w:noHBand="0" w:noVBand="1"/>
      </w:tblPr>
      <w:tblGrid>
        <w:gridCol w:w="776"/>
        <w:gridCol w:w="3079"/>
      </w:tblGrid>
      <w:tr w:rsidR="00075E4F" w:rsidTr="00075E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075E4F" w:rsidRDefault="006F4A5A">
            <w:pPr>
              <w:pStyle w:val="AxureTableHeaderText"/>
            </w:pPr>
            <w:r>
              <w:t>Footnote</w:t>
            </w:r>
          </w:p>
        </w:tc>
        <w:tc>
          <w:tcPr>
            <w:tcW w:w="0" w:type="auto"/>
          </w:tcPr>
          <w:p w:rsidR="00075E4F" w:rsidRDefault="006F4A5A">
            <w:pPr>
              <w:pStyle w:val="AxureTableHeaderText"/>
            </w:pPr>
            <w:r>
              <w:t>Interactions</w:t>
            </w:r>
          </w:p>
        </w:tc>
      </w:tr>
      <w:tr w:rsidR="00075E4F" w:rsidTr="00075E4F">
        <w:tc>
          <w:tcPr>
            <w:tcW w:w="0" w:type="auto"/>
          </w:tcPr>
          <w:p w:rsidR="00075E4F" w:rsidRDefault="006F4A5A">
            <w:pPr>
              <w:pStyle w:val="AxureTableNormalText"/>
            </w:pPr>
            <w:r>
              <w:t>1</w:t>
            </w:r>
          </w:p>
        </w:tc>
        <w:tc>
          <w:tcPr>
            <w:tcW w:w="0" w:type="auto"/>
          </w:tcPr>
          <w:p w:rsidR="00075E4F" w:rsidRDefault="006F4A5A" w:rsidP="005B54BD">
            <w:pPr>
              <w:pStyle w:val="AxureTableNormalText"/>
            </w:pPr>
            <w:proofErr w:type="spellStart"/>
            <w:r>
              <w:t>OnClick</w:t>
            </w:r>
            <w:proofErr w:type="spellEnd"/>
            <w:r>
              <w:t>:</w:t>
            </w:r>
            <w:r>
              <w:br/>
              <w:t xml:space="preserve">  </w:t>
            </w:r>
            <w:proofErr w:type="spellStart"/>
            <w:r>
              <w:t>backmain</w:t>
            </w:r>
            <w:proofErr w:type="spellEnd"/>
            <w:r>
              <w:t>:</w:t>
            </w:r>
            <w:r>
              <w:br/>
              <w:t xml:space="preserve">    Open </w:t>
            </w:r>
            <w:r w:rsidR="005B54BD">
              <w:rPr>
                <w:rFonts w:hint="eastAsia"/>
                <w:lang w:eastAsia="zh-TW"/>
              </w:rPr>
              <w:t>實習機構資料</w:t>
            </w:r>
            <w:r>
              <w:t xml:space="preserve"> in Current Window</w:t>
            </w:r>
          </w:p>
        </w:tc>
      </w:tr>
      <w:tr w:rsidR="00075E4F" w:rsidTr="00075E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:rsidR="00075E4F" w:rsidRDefault="006F4A5A">
            <w:pPr>
              <w:pStyle w:val="AxureTableNormalText"/>
            </w:pPr>
            <w:r>
              <w:t>2</w:t>
            </w:r>
          </w:p>
        </w:tc>
        <w:tc>
          <w:tcPr>
            <w:tcW w:w="0" w:type="auto"/>
          </w:tcPr>
          <w:p w:rsidR="00075E4F" w:rsidRDefault="006F4A5A">
            <w:pPr>
              <w:pStyle w:val="AxureTableNormalText"/>
            </w:pPr>
            <w:proofErr w:type="spellStart"/>
            <w:r>
              <w:t>OnClick</w:t>
            </w:r>
            <w:proofErr w:type="spellEnd"/>
            <w:r>
              <w:t>:</w:t>
            </w:r>
            <w:r>
              <w:br/>
              <w:t xml:space="preserve">  save:</w:t>
            </w:r>
            <w:r>
              <w:br/>
              <w:t xml:space="preserve">    Open</w:t>
            </w:r>
            <w:r w:rsidR="005B54BD">
              <w:rPr>
                <w:rFonts w:hint="eastAsia"/>
                <w:lang w:eastAsia="zh-TW"/>
              </w:rPr>
              <w:t>實習機構資料</w:t>
            </w:r>
            <w:r>
              <w:t>in Current Window</w:t>
            </w:r>
          </w:p>
        </w:tc>
      </w:tr>
    </w:tbl>
    <w:p w:rsidR="00075E4F" w:rsidRDefault="006F4A5A">
      <w:pPr>
        <w:pStyle w:val="AxureHeading2"/>
        <w:keepNext/>
        <w:rPr>
          <w:lang w:eastAsia="zh-TW"/>
        </w:rPr>
      </w:pPr>
      <w:r>
        <w:rPr>
          <w:lang w:eastAsia="zh-TW"/>
        </w:rPr>
        <w:br w:type="page"/>
      </w:r>
      <w:r w:rsidR="00B46AE8">
        <w:rPr>
          <w:lang w:eastAsia="zh-TW"/>
        </w:rPr>
        <w:lastRenderedPageBreak/>
        <w:t>實習機構資料附件上傳畫面</w:t>
      </w:r>
    </w:p>
    <w:p w:rsidR="00075E4F" w:rsidRDefault="006F4A5A">
      <w:pPr>
        <w:pStyle w:val="AxureHeading3"/>
        <w:keepNext/>
      </w:pPr>
      <w:r>
        <w:t>User Interface</w:t>
      </w:r>
    </w:p>
    <w:p w:rsidR="00075E4F" w:rsidRDefault="006F4A5A">
      <w:pPr>
        <w:pStyle w:val="AxureImageParagraph"/>
      </w:pPr>
      <w:r>
        <w:rPr>
          <w:noProof/>
          <w:lang w:eastAsia="zh-TW"/>
        </w:rPr>
        <w:drawing>
          <wp:inline distT="0" distB="0" distL="0" distR="0" wp14:anchorId="46004736" wp14:editId="13B8CA8C">
            <wp:extent cx="6848475" cy="3238500"/>
            <wp:effectExtent l="0" t="0" r="0" b="0"/>
            <wp:docPr id="3" name="AXU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XU2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48475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E4F" w:rsidRDefault="006F4A5A">
      <w:pPr>
        <w:pStyle w:val="AxureHeading2"/>
        <w:keepNext/>
      </w:pPr>
      <w:r>
        <w:br w:type="page"/>
      </w:r>
      <w:proofErr w:type="spellStart"/>
      <w:r w:rsidR="00B46AE8">
        <w:lastRenderedPageBreak/>
        <w:t>實習機會資料</w:t>
      </w:r>
      <w:proofErr w:type="spellEnd"/>
    </w:p>
    <w:p w:rsidR="00075E4F" w:rsidRDefault="006F4A5A">
      <w:pPr>
        <w:pStyle w:val="AxureHeading3"/>
        <w:keepNext/>
      </w:pPr>
      <w:r>
        <w:t>User Interface</w:t>
      </w:r>
    </w:p>
    <w:p w:rsidR="00075E4F" w:rsidRDefault="006F4A5A">
      <w:pPr>
        <w:pStyle w:val="AxureImageParagraph"/>
      </w:pPr>
      <w:r>
        <w:rPr>
          <w:noProof/>
          <w:lang w:eastAsia="zh-TW"/>
        </w:rPr>
        <w:drawing>
          <wp:inline distT="0" distB="0" distL="0" distR="0" wp14:anchorId="333F0DDD" wp14:editId="1503A92F">
            <wp:extent cx="6626431" cy="6103917"/>
            <wp:effectExtent l="0" t="0" r="3175" b="0"/>
            <wp:docPr id="4" name="AXU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XU3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6106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E4F" w:rsidRDefault="006F4A5A">
      <w:pPr>
        <w:pStyle w:val="AxureHeading3"/>
        <w:keepNext/>
      </w:pPr>
      <w:r>
        <w:t>Widget Table</w:t>
      </w:r>
    </w:p>
    <w:tbl>
      <w:tblPr>
        <w:tblStyle w:val="AxureTableStyle"/>
        <w:tblW w:w="0" w:type="auto"/>
        <w:tblLook w:val="04A0" w:firstRow="1" w:lastRow="0" w:firstColumn="1" w:lastColumn="0" w:noHBand="0" w:noVBand="1"/>
      </w:tblPr>
      <w:tblGrid>
        <w:gridCol w:w="776"/>
        <w:gridCol w:w="3079"/>
      </w:tblGrid>
      <w:tr w:rsidR="00075E4F" w:rsidTr="00075E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075E4F" w:rsidRDefault="006F4A5A">
            <w:pPr>
              <w:pStyle w:val="AxureTableHeaderText"/>
            </w:pPr>
            <w:r>
              <w:t>Footnote</w:t>
            </w:r>
          </w:p>
        </w:tc>
        <w:tc>
          <w:tcPr>
            <w:tcW w:w="0" w:type="auto"/>
          </w:tcPr>
          <w:p w:rsidR="00075E4F" w:rsidRDefault="006F4A5A">
            <w:pPr>
              <w:pStyle w:val="AxureTableHeaderText"/>
            </w:pPr>
            <w:r>
              <w:t>Interactions</w:t>
            </w:r>
          </w:p>
        </w:tc>
      </w:tr>
      <w:tr w:rsidR="00075E4F" w:rsidTr="00075E4F">
        <w:tc>
          <w:tcPr>
            <w:tcW w:w="0" w:type="auto"/>
          </w:tcPr>
          <w:p w:rsidR="00075E4F" w:rsidRDefault="006F4A5A">
            <w:pPr>
              <w:pStyle w:val="AxureTableNormalText"/>
            </w:pPr>
            <w:r>
              <w:t>1</w:t>
            </w:r>
          </w:p>
        </w:tc>
        <w:tc>
          <w:tcPr>
            <w:tcW w:w="0" w:type="auto"/>
          </w:tcPr>
          <w:p w:rsidR="00075E4F" w:rsidRDefault="006F4A5A" w:rsidP="007F04B6">
            <w:pPr>
              <w:pStyle w:val="AxureTableNormalText"/>
            </w:pPr>
            <w:proofErr w:type="spellStart"/>
            <w:r>
              <w:t>OnClick</w:t>
            </w:r>
            <w:proofErr w:type="spellEnd"/>
            <w:r>
              <w:t>:</w:t>
            </w:r>
            <w:r>
              <w:br/>
              <w:t xml:space="preserve">  Case 1:</w:t>
            </w:r>
            <w:r>
              <w:br/>
              <w:t xml:space="preserve">    Open </w:t>
            </w:r>
            <w:r w:rsidR="007F04B6">
              <w:rPr>
                <w:rFonts w:hint="eastAsia"/>
                <w:lang w:eastAsia="zh-TW"/>
              </w:rPr>
              <w:t>實習機構資料</w:t>
            </w:r>
            <w:r>
              <w:t xml:space="preserve"> in Current Window</w:t>
            </w:r>
          </w:p>
        </w:tc>
      </w:tr>
    </w:tbl>
    <w:p w:rsidR="00075E4F" w:rsidRDefault="006F4A5A">
      <w:pPr>
        <w:pStyle w:val="AxureHeading2"/>
        <w:keepNext/>
      </w:pPr>
      <w:r>
        <w:br w:type="page"/>
      </w:r>
      <w:proofErr w:type="spellStart"/>
      <w:r w:rsidR="00B46AE8">
        <w:lastRenderedPageBreak/>
        <w:t>實習學生資料</w:t>
      </w:r>
      <w:proofErr w:type="spellEnd"/>
    </w:p>
    <w:p w:rsidR="00075E4F" w:rsidRDefault="006F4A5A">
      <w:pPr>
        <w:pStyle w:val="AxureHeading3"/>
        <w:keepNext/>
      </w:pPr>
      <w:r>
        <w:t>User Interface</w:t>
      </w:r>
    </w:p>
    <w:p w:rsidR="00075E4F" w:rsidRDefault="006F4A5A">
      <w:pPr>
        <w:pStyle w:val="AxureImageParagraph"/>
      </w:pPr>
      <w:r>
        <w:rPr>
          <w:noProof/>
          <w:lang w:eastAsia="zh-TW"/>
        </w:rPr>
        <w:drawing>
          <wp:inline distT="0" distB="0" distL="0" distR="0" wp14:anchorId="487E3801" wp14:editId="2D376697">
            <wp:extent cx="6848475" cy="3505200"/>
            <wp:effectExtent l="0" t="0" r="0" b="0"/>
            <wp:docPr id="5" name="AXU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XU4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848475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E4F" w:rsidRDefault="006F4A5A">
      <w:pPr>
        <w:pStyle w:val="AxureHeading3"/>
        <w:keepNext/>
      </w:pPr>
      <w:r>
        <w:t>Widget Table</w:t>
      </w:r>
    </w:p>
    <w:tbl>
      <w:tblPr>
        <w:tblStyle w:val="AxureTableStyle"/>
        <w:tblW w:w="0" w:type="auto"/>
        <w:tblLook w:val="04A0" w:firstRow="1" w:lastRow="0" w:firstColumn="1" w:lastColumn="0" w:noHBand="0" w:noVBand="1"/>
      </w:tblPr>
      <w:tblGrid>
        <w:gridCol w:w="776"/>
        <w:gridCol w:w="3968"/>
      </w:tblGrid>
      <w:tr w:rsidR="00075E4F" w:rsidTr="00075E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075E4F" w:rsidRDefault="006F4A5A">
            <w:pPr>
              <w:pStyle w:val="AxureTableHeaderText"/>
            </w:pPr>
            <w:r>
              <w:t>Footnote</w:t>
            </w:r>
          </w:p>
        </w:tc>
        <w:tc>
          <w:tcPr>
            <w:tcW w:w="0" w:type="auto"/>
          </w:tcPr>
          <w:p w:rsidR="00075E4F" w:rsidRDefault="006F4A5A">
            <w:pPr>
              <w:pStyle w:val="AxureTableHeaderText"/>
            </w:pPr>
            <w:r>
              <w:t>Interactions</w:t>
            </w:r>
          </w:p>
        </w:tc>
      </w:tr>
      <w:tr w:rsidR="00075E4F" w:rsidTr="00075E4F">
        <w:tc>
          <w:tcPr>
            <w:tcW w:w="0" w:type="auto"/>
          </w:tcPr>
          <w:p w:rsidR="00075E4F" w:rsidRDefault="006F4A5A">
            <w:pPr>
              <w:pStyle w:val="AxureTableNormalText"/>
            </w:pPr>
            <w:r>
              <w:t>1</w:t>
            </w:r>
          </w:p>
        </w:tc>
        <w:tc>
          <w:tcPr>
            <w:tcW w:w="0" w:type="auto"/>
          </w:tcPr>
          <w:p w:rsidR="00075E4F" w:rsidRDefault="006F4A5A">
            <w:pPr>
              <w:pStyle w:val="AxureTableNormalText"/>
            </w:pPr>
            <w:r>
              <w:t>OnClick:</w:t>
            </w:r>
            <w:r>
              <w:br/>
              <w:t xml:space="preserve">  agency:</w:t>
            </w:r>
            <w:r>
              <w:br/>
              <w:t xml:space="preserve">    Open </w:t>
            </w:r>
            <w:proofErr w:type="spellStart"/>
            <w:r w:rsidR="00B46AE8">
              <w:t>實習學生資料輸入畫面</w:t>
            </w:r>
            <w:proofErr w:type="spellEnd"/>
            <w:r>
              <w:t xml:space="preserve"> in Current Window</w:t>
            </w:r>
          </w:p>
        </w:tc>
      </w:tr>
      <w:tr w:rsidR="00075E4F" w:rsidTr="00075E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:rsidR="00075E4F" w:rsidRDefault="006F4A5A">
            <w:pPr>
              <w:pStyle w:val="AxureTableNormalText"/>
            </w:pPr>
            <w:r>
              <w:t>2</w:t>
            </w:r>
          </w:p>
        </w:tc>
        <w:tc>
          <w:tcPr>
            <w:tcW w:w="0" w:type="auto"/>
          </w:tcPr>
          <w:p w:rsidR="00075E4F" w:rsidRDefault="006F4A5A">
            <w:pPr>
              <w:pStyle w:val="AxureTableNormalText"/>
            </w:pPr>
            <w:r>
              <w:t>OnClick:</w:t>
            </w:r>
            <w:r>
              <w:br/>
              <w:t xml:space="preserve">  Case 1:</w:t>
            </w:r>
            <w:r>
              <w:br/>
              <w:t xml:space="preserve">    Open </w:t>
            </w:r>
            <w:proofErr w:type="spellStart"/>
            <w:r w:rsidR="00B46AE8">
              <w:t>實習學生資料輸入畫面</w:t>
            </w:r>
            <w:proofErr w:type="spellEnd"/>
            <w:r>
              <w:t xml:space="preserve"> in Current Window</w:t>
            </w:r>
          </w:p>
        </w:tc>
      </w:tr>
      <w:tr w:rsidR="00075E4F" w:rsidTr="00075E4F">
        <w:tc>
          <w:tcPr>
            <w:tcW w:w="0" w:type="auto"/>
          </w:tcPr>
          <w:p w:rsidR="00075E4F" w:rsidRDefault="006F4A5A">
            <w:pPr>
              <w:pStyle w:val="AxureTableNormalText"/>
            </w:pPr>
            <w:r>
              <w:t>3</w:t>
            </w:r>
          </w:p>
        </w:tc>
        <w:tc>
          <w:tcPr>
            <w:tcW w:w="0" w:type="auto"/>
          </w:tcPr>
          <w:p w:rsidR="00075E4F" w:rsidRDefault="006F4A5A">
            <w:pPr>
              <w:pStyle w:val="AxureTableNormalText"/>
            </w:pPr>
            <w:r>
              <w:t>OnClick:</w:t>
            </w:r>
            <w:r>
              <w:br/>
              <w:t xml:space="preserve">  Case 1:</w:t>
            </w:r>
            <w:r>
              <w:br/>
              <w:t xml:space="preserve">    Open </w:t>
            </w:r>
            <w:proofErr w:type="spellStart"/>
            <w:r w:rsidR="00B46AE8">
              <w:t>實習學生資料附件上傳畫面</w:t>
            </w:r>
            <w:proofErr w:type="spellEnd"/>
            <w:r>
              <w:t xml:space="preserve"> in Popup Window</w:t>
            </w:r>
          </w:p>
        </w:tc>
      </w:tr>
    </w:tbl>
    <w:p w:rsidR="00075E4F" w:rsidRDefault="006F4A5A">
      <w:pPr>
        <w:pStyle w:val="AxureHeading2"/>
        <w:keepNext/>
        <w:rPr>
          <w:lang w:eastAsia="zh-TW"/>
        </w:rPr>
      </w:pPr>
      <w:r>
        <w:rPr>
          <w:lang w:eastAsia="zh-TW"/>
        </w:rPr>
        <w:br w:type="page"/>
      </w:r>
      <w:r w:rsidR="00B46AE8">
        <w:rPr>
          <w:lang w:eastAsia="zh-TW"/>
        </w:rPr>
        <w:lastRenderedPageBreak/>
        <w:t>實習學生資料輸入畫面</w:t>
      </w:r>
    </w:p>
    <w:p w:rsidR="00075E4F" w:rsidRDefault="006F4A5A">
      <w:pPr>
        <w:pStyle w:val="AxureHeading3"/>
        <w:keepNext/>
      </w:pPr>
      <w:r>
        <w:t>User Interface</w:t>
      </w:r>
    </w:p>
    <w:p w:rsidR="00075E4F" w:rsidRDefault="006F4A5A">
      <w:pPr>
        <w:pStyle w:val="AxureImageParagraph"/>
      </w:pPr>
      <w:r>
        <w:rPr>
          <w:noProof/>
          <w:lang w:eastAsia="zh-TW"/>
        </w:rPr>
        <w:drawing>
          <wp:inline distT="0" distB="0" distL="0" distR="0" wp14:anchorId="41677BBB" wp14:editId="3A029CB6">
            <wp:extent cx="5934075" cy="4809507"/>
            <wp:effectExtent l="0" t="0" r="0" b="0"/>
            <wp:docPr id="6" name="AXU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XU5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4809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E4F" w:rsidRDefault="006F4A5A">
      <w:pPr>
        <w:pStyle w:val="AxureHeading3"/>
        <w:keepNext/>
      </w:pPr>
      <w:r>
        <w:t>Widget Table</w:t>
      </w:r>
    </w:p>
    <w:tbl>
      <w:tblPr>
        <w:tblStyle w:val="AxureTableStyle"/>
        <w:tblW w:w="0" w:type="auto"/>
        <w:tblLook w:val="04A0" w:firstRow="1" w:lastRow="0" w:firstColumn="1" w:lastColumn="0" w:noHBand="0" w:noVBand="1"/>
      </w:tblPr>
      <w:tblGrid>
        <w:gridCol w:w="776"/>
        <w:gridCol w:w="3328"/>
      </w:tblGrid>
      <w:tr w:rsidR="00075E4F" w:rsidTr="00075E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075E4F" w:rsidRDefault="006F4A5A">
            <w:pPr>
              <w:pStyle w:val="AxureTableHeaderText"/>
            </w:pPr>
            <w:r>
              <w:t>Footnote</w:t>
            </w:r>
          </w:p>
        </w:tc>
        <w:tc>
          <w:tcPr>
            <w:tcW w:w="0" w:type="auto"/>
          </w:tcPr>
          <w:p w:rsidR="00075E4F" w:rsidRDefault="006F4A5A">
            <w:pPr>
              <w:pStyle w:val="AxureTableHeaderText"/>
            </w:pPr>
            <w:r>
              <w:t>Interactions</w:t>
            </w:r>
          </w:p>
        </w:tc>
      </w:tr>
      <w:tr w:rsidR="00075E4F" w:rsidTr="00075E4F">
        <w:tc>
          <w:tcPr>
            <w:tcW w:w="0" w:type="auto"/>
          </w:tcPr>
          <w:p w:rsidR="00075E4F" w:rsidRDefault="006F4A5A">
            <w:pPr>
              <w:pStyle w:val="AxureTableNormalText"/>
            </w:pPr>
            <w:r>
              <w:t>1</w:t>
            </w:r>
          </w:p>
        </w:tc>
        <w:tc>
          <w:tcPr>
            <w:tcW w:w="0" w:type="auto"/>
          </w:tcPr>
          <w:p w:rsidR="00075E4F" w:rsidRDefault="006F4A5A">
            <w:pPr>
              <w:pStyle w:val="AxureTableNormalText"/>
            </w:pPr>
            <w:r>
              <w:t>OnClick:</w:t>
            </w:r>
            <w:r>
              <w:br/>
              <w:t xml:space="preserve">  </w:t>
            </w:r>
            <w:proofErr w:type="spellStart"/>
            <w:r>
              <w:t>backmain</w:t>
            </w:r>
            <w:proofErr w:type="spellEnd"/>
            <w:r>
              <w:t>:</w:t>
            </w:r>
            <w:r>
              <w:br/>
              <w:t xml:space="preserve">    Open </w:t>
            </w:r>
            <w:proofErr w:type="spellStart"/>
            <w:r w:rsidR="00B46AE8">
              <w:t>實習學生資料</w:t>
            </w:r>
            <w:proofErr w:type="spellEnd"/>
            <w:r>
              <w:t xml:space="preserve"> in Current Window</w:t>
            </w:r>
          </w:p>
        </w:tc>
      </w:tr>
      <w:tr w:rsidR="00075E4F" w:rsidTr="00075E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:rsidR="00075E4F" w:rsidRDefault="006F4A5A">
            <w:pPr>
              <w:pStyle w:val="AxureTableNormalText"/>
            </w:pPr>
            <w:r>
              <w:t>2</w:t>
            </w:r>
          </w:p>
        </w:tc>
        <w:tc>
          <w:tcPr>
            <w:tcW w:w="0" w:type="auto"/>
          </w:tcPr>
          <w:p w:rsidR="00075E4F" w:rsidRDefault="006F4A5A">
            <w:pPr>
              <w:pStyle w:val="AxureTableNormalText"/>
            </w:pPr>
            <w:r>
              <w:t>OnClick:</w:t>
            </w:r>
            <w:r>
              <w:br/>
              <w:t xml:space="preserve">  save:</w:t>
            </w:r>
            <w:r>
              <w:br/>
              <w:t xml:space="preserve">    Open </w:t>
            </w:r>
            <w:proofErr w:type="spellStart"/>
            <w:r w:rsidR="00B46AE8">
              <w:t>實習學生資料</w:t>
            </w:r>
            <w:proofErr w:type="spellEnd"/>
            <w:r>
              <w:t xml:space="preserve"> in Current Window</w:t>
            </w:r>
          </w:p>
        </w:tc>
      </w:tr>
      <w:tr w:rsidR="00075E4F" w:rsidTr="00075E4F">
        <w:tc>
          <w:tcPr>
            <w:tcW w:w="0" w:type="auto"/>
          </w:tcPr>
          <w:p w:rsidR="00075E4F" w:rsidRDefault="006F4A5A">
            <w:pPr>
              <w:pStyle w:val="AxureTableNormalText"/>
            </w:pPr>
            <w:r>
              <w:t>3</w:t>
            </w:r>
          </w:p>
        </w:tc>
        <w:tc>
          <w:tcPr>
            <w:tcW w:w="0" w:type="auto"/>
          </w:tcPr>
          <w:p w:rsidR="00075E4F" w:rsidRDefault="006F4A5A">
            <w:pPr>
              <w:pStyle w:val="AxureTableNormalText"/>
            </w:pPr>
            <w:r>
              <w:t>OnClick:</w:t>
            </w:r>
            <w:r>
              <w:br/>
              <w:t xml:space="preserve">  Case 1:</w:t>
            </w:r>
            <w:r>
              <w:br/>
              <w:t xml:space="preserve">    Open </w:t>
            </w:r>
            <w:proofErr w:type="spellStart"/>
            <w:r w:rsidR="00B46AE8">
              <w:t>實習學生資料查詢</w:t>
            </w:r>
            <w:proofErr w:type="spellEnd"/>
            <w:r>
              <w:t xml:space="preserve"> in Popup Window</w:t>
            </w:r>
          </w:p>
        </w:tc>
      </w:tr>
      <w:tr w:rsidR="00075E4F" w:rsidTr="00075E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:rsidR="00075E4F" w:rsidRDefault="006F4A5A">
            <w:pPr>
              <w:pStyle w:val="AxureTableNormalText"/>
            </w:pPr>
            <w:r>
              <w:t>4</w:t>
            </w:r>
          </w:p>
        </w:tc>
        <w:tc>
          <w:tcPr>
            <w:tcW w:w="0" w:type="auto"/>
          </w:tcPr>
          <w:p w:rsidR="00075E4F" w:rsidRDefault="006F4A5A">
            <w:pPr>
              <w:pStyle w:val="AxureTableNormalText"/>
            </w:pPr>
            <w:r>
              <w:t>OnClick:</w:t>
            </w:r>
            <w:r>
              <w:br/>
              <w:t xml:space="preserve">  </w:t>
            </w:r>
            <w:proofErr w:type="spellStart"/>
            <w:r>
              <w:t>backmain</w:t>
            </w:r>
            <w:proofErr w:type="spellEnd"/>
            <w:r>
              <w:t>:</w:t>
            </w:r>
            <w:r>
              <w:br/>
              <w:t xml:space="preserve">    Open </w:t>
            </w:r>
            <w:proofErr w:type="spellStart"/>
            <w:r w:rsidR="00B46AE8">
              <w:t>實習學生資料</w:t>
            </w:r>
            <w:proofErr w:type="spellEnd"/>
            <w:r>
              <w:t xml:space="preserve"> in Current Window</w:t>
            </w:r>
          </w:p>
        </w:tc>
      </w:tr>
      <w:tr w:rsidR="00075E4F" w:rsidTr="00075E4F">
        <w:tc>
          <w:tcPr>
            <w:tcW w:w="0" w:type="auto"/>
          </w:tcPr>
          <w:p w:rsidR="00075E4F" w:rsidRDefault="006F4A5A">
            <w:pPr>
              <w:pStyle w:val="AxureTableNormalText"/>
            </w:pPr>
            <w:r>
              <w:t>5</w:t>
            </w:r>
          </w:p>
        </w:tc>
        <w:tc>
          <w:tcPr>
            <w:tcW w:w="0" w:type="auto"/>
          </w:tcPr>
          <w:p w:rsidR="00075E4F" w:rsidRDefault="006F4A5A">
            <w:pPr>
              <w:pStyle w:val="AxureTableNormalText"/>
            </w:pPr>
            <w:r>
              <w:t>OnClick:</w:t>
            </w:r>
            <w:r>
              <w:br/>
              <w:t xml:space="preserve">  save:</w:t>
            </w:r>
            <w:r>
              <w:br/>
              <w:t xml:space="preserve">    Open </w:t>
            </w:r>
            <w:proofErr w:type="spellStart"/>
            <w:r w:rsidR="00B46AE8">
              <w:t>實習學生資料</w:t>
            </w:r>
            <w:proofErr w:type="spellEnd"/>
            <w:r>
              <w:t xml:space="preserve"> in Current Window</w:t>
            </w:r>
          </w:p>
        </w:tc>
      </w:tr>
    </w:tbl>
    <w:p w:rsidR="00075E4F" w:rsidRDefault="006F4A5A">
      <w:pPr>
        <w:pStyle w:val="AxureHeading2"/>
        <w:keepNext/>
        <w:rPr>
          <w:lang w:eastAsia="zh-TW"/>
        </w:rPr>
      </w:pPr>
      <w:r>
        <w:rPr>
          <w:lang w:eastAsia="zh-TW"/>
        </w:rPr>
        <w:br w:type="page"/>
      </w:r>
      <w:r w:rsidR="00B46AE8">
        <w:rPr>
          <w:lang w:eastAsia="zh-TW"/>
        </w:rPr>
        <w:lastRenderedPageBreak/>
        <w:t>實習學生資料附件上傳畫面</w:t>
      </w:r>
    </w:p>
    <w:p w:rsidR="00075E4F" w:rsidRDefault="006F4A5A">
      <w:pPr>
        <w:pStyle w:val="AxureHeading3"/>
        <w:keepNext/>
      </w:pPr>
      <w:r>
        <w:t>User Interface</w:t>
      </w:r>
    </w:p>
    <w:p w:rsidR="00075E4F" w:rsidRDefault="006F4A5A">
      <w:pPr>
        <w:pStyle w:val="AxureImageParagraph"/>
      </w:pPr>
      <w:r>
        <w:rPr>
          <w:noProof/>
          <w:lang w:eastAsia="zh-TW"/>
        </w:rPr>
        <w:drawing>
          <wp:inline distT="0" distB="0" distL="0" distR="0" wp14:anchorId="1142BB8D" wp14:editId="4821C3FF">
            <wp:extent cx="6848475" cy="3238500"/>
            <wp:effectExtent l="0" t="0" r="0" b="0"/>
            <wp:docPr id="7" name="AXU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XU6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48475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E4F" w:rsidRDefault="006F4A5A">
      <w:pPr>
        <w:pStyle w:val="AxureHeading2"/>
        <w:keepNext/>
      </w:pPr>
      <w:r>
        <w:br w:type="page"/>
      </w:r>
      <w:proofErr w:type="spellStart"/>
      <w:r w:rsidR="00B46AE8">
        <w:lastRenderedPageBreak/>
        <w:t>實習學生資料查詢</w:t>
      </w:r>
      <w:proofErr w:type="spellEnd"/>
    </w:p>
    <w:p w:rsidR="00075E4F" w:rsidRDefault="006F4A5A">
      <w:pPr>
        <w:pStyle w:val="AxureHeading3"/>
        <w:keepNext/>
      </w:pPr>
      <w:r>
        <w:t>User Interface</w:t>
      </w:r>
    </w:p>
    <w:p w:rsidR="00075E4F" w:rsidRDefault="006F4A5A">
      <w:pPr>
        <w:pStyle w:val="AxureImageParagraph"/>
      </w:pPr>
      <w:r>
        <w:rPr>
          <w:noProof/>
          <w:lang w:eastAsia="zh-TW"/>
        </w:rPr>
        <w:drawing>
          <wp:inline distT="0" distB="0" distL="0" distR="0" wp14:anchorId="5268FB2E" wp14:editId="207902FB">
            <wp:extent cx="6858000" cy="3048000"/>
            <wp:effectExtent l="0" t="0" r="0" b="0"/>
            <wp:docPr id="8" name="AXU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XU7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E4F" w:rsidRDefault="006F4A5A">
      <w:pPr>
        <w:pStyle w:val="AxureHeading2"/>
        <w:keepNext/>
        <w:rPr>
          <w:lang w:eastAsia="zh-TW"/>
        </w:rPr>
      </w:pPr>
      <w:r>
        <w:rPr>
          <w:lang w:eastAsia="zh-TW"/>
        </w:rPr>
        <w:br w:type="page"/>
      </w:r>
      <w:r w:rsidR="00B46AE8">
        <w:rPr>
          <w:lang w:eastAsia="zh-TW"/>
        </w:rPr>
        <w:lastRenderedPageBreak/>
        <w:t>階段實習心得填寫主頁</w:t>
      </w:r>
    </w:p>
    <w:p w:rsidR="00075E4F" w:rsidRDefault="006F4A5A">
      <w:pPr>
        <w:pStyle w:val="AxureHeading3"/>
        <w:keepNext/>
      </w:pPr>
      <w:r>
        <w:t>User Interface</w:t>
      </w:r>
    </w:p>
    <w:p w:rsidR="00075E4F" w:rsidRDefault="006F4A5A">
      <w:pPr>
        <w:pStyle w:val="AxureImageParagraph"/>
      </w:pPr>
      <w:r>
        <w:rPr>
          <w:noProof/>
          <w:lang w:eastAsia="zh-TW"/>
        </w:rPr>
        <w:drawing>
          <wp:inline distT="0" distB="0" distL="0" distR="0" wp14:anchorId="5D7426E8" wp14:editId="4C05764F">
            <wp:extent cx="6858000" cy="3076575"/>
            <wp:effectExtent l="0" t="0" r="0" b="0"/>
            <wp:docPr id="9" name="AXU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XU8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E4F" w:rsidRDefault="006F4A5A">
      <w:pPr>
        <w:pStyle w:val="AxureHeading3"/>
        <w:keepNext/>
      </w:pPr>
      <w:r>
        <w:t>Widget Table</w:t>
      </w:r>
    </w:p>
    <w:tbl>
      <w:tblPr>
        <w:tblStyle w:val="AxureTableStyle"/>
        <w:tblW w:w="0" w:type="auto"/>
        <w:tblLook w:val="04A0" w:firstRow="1" w:lastRow="0" w:firstColumn="1" w:lastColumn="0" w:noHBand="0" w:noVBand="1"/>
      </w:tblPr>
      <w:tblGrid>
        <w:gridCol w:w="776"/>
        <w:gridCol w:w="4039"/>
      </w:tblGrid>
      <w:tr w:rsidR="00075E4F" w:rsidTr="00075E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075E4F" w:rsidRDefault="006F4A5A">
            <w:pPr>
              <w:pStyle w:val="AxureTableHeaderText"/>
            </w:pPr>
            <w:r>
              <w:t>Footnote</w:t>
            </w:r>
          </w:p>
        </w:tc>
        <w:tc>
          <w:tcPr>
            <w:tcW w:w="0" w:type="auto"/>
          </w:tcPr>
          <w:p w:rsidR="00075E4F" w:rsidRDefault="006F4A5A">
            <w:pPr>
              <w:pStyle w:val="AxureTableHeaderText"/>
            </w:pPr>
            <w:r>
              <w:t>Interactions</w:t>
            </w:r>
          </w:p>
        </w:tc>
      </w:tr>
      <w:tr w:rsidR="00075E4F" w:rsidTr="00075E4F">
        <w:tc>
          <w:tcPr>
            <w:tcW w:w="0" w:type="auto"/>
          </w:tcPr>
          <w:p w:rsidR="00075E4F" w:rsidRDefault="006F4A5A">
            <w:pPr>
              <w:pStyle w:val="AxureTableNormalText"/>
            </w:pPr>
            <w:r>
              <w:t>1</w:t>
            </w:r>
          </w:p>
        </w:tc>
        <w:tc>
          <w:tcPr>
            <w:tcW w:w="0" w:type="auto"/>
          </w:tcPr>
          <w:p w:rsidR="00075E4F" w:rsidRDefault="006F4A5A">
            <w:pPr>
              <w:pStyle w:val="AxureTableNormalText"/>
            </w:pPr>
            <w:r>
              <w:t>OnClick:</w:t>
            </w:r>
            <w:r>
              <w:br/>
              <w:t xml:space="preserve">  Case 1:</w:t>
            </w:r>
            <w:r>
              <w:br/>
              <w:t xml:space="preserve">    Open </w:t>
            </w:r>
            <w:proofErr w:type="spellStart"/>
            <w:r w:rsidR="00B46AE8">
              <w:t>階段實習心得填寫維護畫面</w:t>
            </w:r>
            <w:proofErr w:type="spellEnd"/>
            <w:r>
              <w:t xml:space="preserve"> in Current Window</w:t>
            </w:r>
          </w:p>
        </w:tc>
      </w:tr>
      <w:tr w:rsidR="00075E4F" w:rsidTr="00075E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:rsidR="00075E4F" w:rsidRDefault="006F4A5A">
            <w:pPr>
              <w:pStyle w:val="AxureTableNormalText"/>
            </w:pPr>
            <w:r>
              <w:t>2</w:t>
            </w:r>
          </w:p>
        </w:tc>
        <w:tc>
          <w:tcPr>
            <w:tcW w:w="0" w:type="auto"/>
          </w:tcPr>
          <w:p w:rsidR="00075E4F" w:rsidRDefault="006F4A5A">
            <w:pPr>
              <w:pStyle w:val="AxureTableNormalText"/>
            </w:pPr>
            <w:r>
              <w:t>OnClick:</w:t>
            </w:r>
            <w:r>
              <w:br/>
              <w:t xml:space="preserve">  Case 1:</w:t>
            </w:r>
            <w:r>
              <w:br/>
              <w:t xml:space="preserve">    Open </w:t>
            </w:r>
            <w:proofErr w:type="spellStart"/>
            <w:r w:rsidR="00B46AE8">
              <w:t>階段實習心得填寫維護畫面</w:t>
            </w:r>
            <w:proofErr w:type="spellEnd"/>
            <w:r>
              <w:t xml:space="preserve"> in Current Window</w:t>
            </w:r>
          </w:p>
        </w:tc>
      </w:tr>
      <w:tr w:rsidR="00075E4F" w:rsidTr="00075E4F">
        <w:tc>
          <w:tcPr>
            <w:tcW w:w="0" w:type="auto"/>
          </w:tcPr>
          <w:p w:rsidR="00075E4F" w:rsidRDefault="006F4A5A">
            <w:pPr>
              <w:pStyle w:val="AxureTableNormalText"/>
            </w:pPr>
            <w:r>
              <w:t>3</w:t>
            </w:r>
          </w:p>
        </w:tc>
        <w:tc>
          <w:tcPr>
            <w:tcW w:w="0" w:type="auto"/>
          </w:tcPr>
          <w:p w:rsidR="00075E4F" w:rsidRDefault="006F4A5A">
            <w:pPr>
              <w:pStyle w:val="AxureTableNormalText"/>
            </w:pPr>
            <w:r>
              <w:t>OnClick:</w:t>
            </w:r>
            <w:r>
              <w:br/>
              <w:t xml:space="preserve">  Case 1:</w:t>
            </w:r>
            <w:r>
              <w:br/>
              <w:t xml:space="preserve">    Open </w:t>
            </w:r>
            <w:proofErr w:type="spellStart"/>
            <w:r w:rsidR="00B46AE8">
              <w:t>階段實習心得填寫維護畫面</w:t>
            </w:r>
            <w:proofErr w:type="spellEnd"/>
            <w:r>
              <w:t xml:space="preserve"> in Current Window</w:t>
            </w:r>
          </w:p>
        </w:tc>
      </w:tr>
      <w:tr w:rsidR="00075E4F" w:rsidTr="00075E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:rsidR="00075E4F" w:rsidRDefault="006F4A5A">
            <w:pPr>
              <w:pStyle w:val="AxureTableNormalText"/>
            </w:pPr>
            <w:r>
              <w:t>4</w:t>
            </w:r>
          </w:p>
        </w:tc>
        <w:tc>
          <w:tcPr>
            <w:tcW w:w="0" w:type="auto"/>
          </w:tcPr>
          <w:p w:rsidR="00075E4F" w:rsidRDefault="006F4A5A">
            <w:pPr>
              <w:pStyle w:val="AxureTableNormalText"/>
            </w:pPr>
            <w:r>
              <w:t>OnClick:</w:t>
            </w:r>
            <w:r>
              <w:br/>
              <w:t xml:space="preserve">  Case 1:</w:t>
            </w:r>
            <w:r>
              <w:br/>
              <w:t xml:space="preserve">    Open </w:t>
            </w:r>
            <w:proofErr w:type="spellStart"/>
            <w:r w:rsidR="00B46AE8">
              <w:t>階段實習心得填寫維護畫面</w:t>
            </w:r>
            <w:proofErr w:type="spellEnd"/>
            <w:r>
              <w:t xml:space="preserve"> in Current Window</w:t>
            </w:r>
          </w:p>
        </w:tc>
      </w:tr>
      <w:tr w:rsidR="00075E4F" w:rsidTr="00075E4F">
        <w:tc>
          <w:tcPr>
            <w:tcW w:w="0" w:type="auto"/>
          </w:tcPr>
          <w:p w:rsidR="00075E4F" w:rsidRDefault="006F4A5A">
            <w:pPr>
              <w:pStyle w:val="AxureTableNormalText"/>
            </w:pPr>
            <w:r>
              <w:t>5</w:t>
            </w:r>
          </w:p>
        </w:tc>
        <w:tc>
          <w:tcPr>
            <w:tcW w:w="0" w:type="auto"/>
          </w:tcPr>
          <w:p w:rsidR="00075E4F" w:rsidRDefault="006F4A5A">
            <w:pPr>
              <w:pStyle w:val="AxureTableNormalText"/>
            </w:pPr>
            <w:r>
              <w:t>OnClick:</w:t>
            </w:r>
            <w:r>
              <w:br/>
              <w:t xml:space="preserve">  Case 1:</w:t>
            </w:r>
            <w:r>
              <w:br/>
              <w:t xml:space="preserve">    Open </w:t>
            </w:r>
            <w:proofErr w:type="spellStart"/>
            <w:r w:rsidR="00B46AE8">
              <w:t>階段實習心得填寫維護畫面</w:t>
            </w:r>
            <w:proofErr w:type="spellEnd"/>
            <w:r>
              <w:t xml:space="preserve"> in Current Window</w:t>
            </w:r>
          </w:p>
        </w:tc>
      </w:tr>
    </w:tbl>
    <w:p w:rsidR="00075E4F" w:rsidRDefault="006F4A5A">
      <w:pPr>
        <w:pStyle w:val="AxureHeading2"/>
        <w:keepNext/>
        <w:rPr>
          <w:lang w:eastAsia="zh-TW"/>
        </w:rPr>
      </w:pPr>
      <w:r>
        <w:rPr>
          <w:lang w:eastAsia="zh-TW"/>
        </w:rPr>
        <w:br w:type="page"/>
      </w:r>
      <w:r w:rsidR="00B46AE8">
        <w:rPr>
          <w:lang w:eastAsia="zh-TW"/>
        </w:rPr>
        <w:lastRenderedPageBreak/>
        <w:t>階段實習心得填寫維護畫面</w:t>
      </w:r>
    </w:p>
    <w:p w:rsidR="00075E4F" w:rsidRDefault="006F4A5A">
      <w:pPr>
        <w:pStyle w:val="AxureHeading3"/>
        <w:keepNext/>
      </w:pPr>
      <w:r>
        <w:t>User Interface</w:t>
      </w:r>
    </w:p>
    <w:p w:rsidR="00075E4F" w:rsidRDefault="006F4A5A">
      <w:pPr>
        <w:pStyle w:val="AxureImageParagraph"/>
      </w:pPr>
      <w:r>
        <w:rPr>
          <w:noProof/>
          <w:lang w:eastAsia="zh-TW"/>
        </w:rPr>
        <w:drawing>
          <wp:inline distT="0" distB="0" distL="0" distR="0" wp14:anchorId="0898A159" wp14:editId="62729558">
            <wp:extent cx="6858000" cy="3314700"/>
            <wp:effectExtent l="0" t="0" r="0" b="0"/>
            <wp:docPr id="10" name="AXU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XU9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E4F" w:rsidRDefault="006F4A5A">
      <w:pPr>
        <w:pStyle w:val="AxureHeading3"/>
        <w:keepNext/>
      </w:pPr>
      <w:r>
        <w:t>Widget Table</w:t>
      </w:r>
    </w:p>
    <w:tbl>
      <w:tblPr>
        <w:tblStyle w:val="AxureTableStyle"/>
        <w:tblW w:w="0" w:type="auto"/>
        <w:tblLook w:val="04A0" w:firstRow="1" w:lastRow="0" w:firstColumn="1" w:lastColumn="0" w:noHBand="0" w:noVBand="1"/>
      </w:tblPr>
      <w:tblGrid>
        <w:gridCol w:w="776"/>
        <w:gridCol w:w="3968"/>
      </w:tblGrid>
      <w:tr w:rsidR="00075E4F" w:rsidTr="00075E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075E4F" w:rsidRDefault="006F4A5A">
            <w:pPr>
              <w:pStyle w:val="AxureTableHeaderText"/>
            </w:pPr>
            <w:r>
              <w:t>Foot</w:t>
            </w:r>
            <w:r>
              <w:t>note</w:t>
            </w:r>
          </w:p>
        </w:tc>
        <w:tc>
          <w:tcPr>
            <w:tcW w:w="0" w:type="auto"/>
          </w:tcPr>
          <w:p w:rsidR="00075E4F" w:rsidRDefault="006F4A5A">
            <w:pPr>
              <w:pStyle w:val="AxureTableHeaderText"/>
            </w:pPr>
            <w:r>
              <w:t>Interactions</w:t>
            </w:r>
          </w:p>
        </w:tc>
      </w:tr>
      <w:tr w:rsidR="00075E4F" w:rsidTr="00075E4F">
        <w:tc>
          <w:tcPr>
            <w:tcW w:w="0" w:type="auto"/>
          </w:tcPr>
          <w:p w:rsidR="00075E4F" w:rsidRDefault="006F4A5A">
            <w:pPr>
              <w:pStyle w:val="AxureTableNormalText"/>
            </w:pPr>
            <w:r>
              <w:t>1</w:t>
            </w:r>
          </w:p>
        </w:tc>
        <w:tc>
          <w:tcPr>
            <w:tcW w:w="0" w:type="auto"/>
          </w:tcPr>
          <w:p w:rsidR="00075E4F" w:rsidRDefault="006F4A5A">
            <w:pPr>
              <w:pStyle w:val="AxureTableNormalText"/>
            </w:pPr>
            <w:r>
              <w:t>OnClick:</w:t>
            </w:r>
            <w:r>
              <w:br/>
              <w:t xml:space="preserve">  Case 1:</w:t>
            </w:r>
            <w:r>
              <w:br/>
              <w:t xml:space="preserve">    Open </w:t>
            </w:r>
            <w:proofErr w:type="spellStart"/>
            <w:r w:rsidR="00B46AE8">
              <w:t>階段實習心得填寫新增畫面</w:t>
            </w:r>
            <w:proofErr w:type="spellEnd"/>
            <w:r>
              <w:t xml:space="preserve"> in Popup Window</w:t>
            </w:r>
          </w:p>
        </w:tc>
      </w:tr>
      <w:tr w:rsidR="00075E4F" w:rsidTr="00075E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:rsidR="00075E4F" w:rsidRDefault="006F4A5A">
            <w:pPr>
              <w:pStyle w:val="AxureTableNormalText"/>
            </w:pPr>
            <w:r>
              <w:t>2</w:t>
            </w:r>
          </w:p>
        </w:tc>
        <w:tc>
          <w:tcPr>
            <w:tcW w:w="0" w:type="auto"/>
          </w:tcPr>
          <w:p w:rsidR="00075E4F" w:rsidRDefault="006F4A5A">
            <w:pPr>
              <w:pStyle w:val="AxureTableNormalText"/>
            </w:pPr>
            <w:r>
              <w:t>OnClick:</w:t>
            </w:r>
            <w:r>
              <w:br/>
              <w:t xml:space="preserve">  Case 1:</w:t>
            </w:r>
            <w:r>
              <w:br/>
              <w:t xml:space="preserve">    Open </w:t>
            </w:r>
            <w:proofErr w:type="spellStart"/>
            <w:r w:rsidR="00B46AE8">
              <w:t>階段實習心得填寫新增畫面</w:t>
            </w:r>
            <w:proofErr w:type="spellEnd"/>
            <w:r>
              <w:t xml:space="preserve"> in Popup Window</w:t>
            </w:r>
          </w:p>
        </w:tc>
      </w:tr>
      <w:tr w:rsidR="00075E4F" w:rsidTr="00075E4F">
        <w:tc>
          <w:tcPr>
            <w:tcW w:w="0" w:type="auto"/>
          </w:tcPr>
          <w:p w:rsidR="00075E4F" w:rsidRDefault="006F4A5A">
            <w:pPr>
              <w:pStyle w:val="AxureTableNormalText"/>
            </w:pPr>
            <w:r>
              <w:t>3</w:t>
            </w:r>
          </w:p>
        </w:tc>
        <w:tc>
          <w:tcPr>
            <w:tcW w:w="0" w:type="auto"/>
          </w:tcPr>
          <w:p w:rsidR="00075E4F" w:rsidRDefault="006F4A5A">
            <w:pPr>
              <w:pStyle w:val="AxureTableNormalText"/>
            </w:pPr>
            <w:r>
              <w:t>OnClick:</w:t>
            </w:r>
            <w:r>
              <w:br/>
              <w:t xml:space="preserve">  Case 1:</w:t>
            </w:r>
            <w:r>
              <w:br/>
              <w:t xml:space="preserve">    Open </w:t>
            </w:r>
            <w:proofErr w:type="spellStart"/>
            <w:r w:rsidR="00B46AE8">
              <w:t>階段實習心得附件上傳畫面</w:t>
            </w:r>
            <w:proofErr w:type="spellEnd"/>
            <w:r>
              <w:t xml:space="preserve"> in Popup Window</w:t>
            </w:r>
          </w:p>
        </w:tc>
      </w:tr>
      <w:tr w:rsidR="00075E4F" w:rsidTr="00075E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:rsidR="00075E4F" w:rsidRDefault="006F4A5A">
            <w:pPr>
              <w:pStyle w:val="AxureTableNormalText"/>
            </w:pPr>
            <w:r>
              <w:t>4</w:t>
            </w:r>
          </w:p>
        </w:tc>
        <w:tc>
          <w:tcPr>
            <w:tcW w:w="0" w:type="auto"/>
          </w:tcPr>
          <w:p w:rsidR="00075E4F" w:rsidRDefault="006F4A5A">
            <w:pPr>
              <w:pStyle w:val="AxureTableNormalText"/>
            </w:pPr>
            <w:r>
              <w:t>OnClick:</w:t>
            </w:r>
            <w:r>
              <w:br/>
              <w:t xml:space="preserve">  </w:t>
            </w:r>
            <w:proofErr w:type="spellStart"/>
            <w:r>
              <w:t>backmain</w:t>
            </w:r>
            <w:proofErr w:type="spellEnd"/>
            <w:r>
              <w:t>:</w:t>
            </w:r>
            <w:r>
              <w:br/>
            </w:r>
            <w:r>
              <w:t xml:space="preserve">    Open </w:t>
            </w:r>
            <w:proofErr w:type="spellStart"/>
            <w:r w:rsidR="00B46AE8">
              <w:t>階段實習心得填寫主頁</w:t>
            </w:r>
            <w:proofErr w:type="spellEnd"/>
            <w:r>
              <w:t xml:space="preserve"> in Current Window</w:t>
            </w:r>
          </w:p>
        </w:tc>
      </w:tr>
    </w:tbl>
    <w:p w:rsidR="00075E4F" w:rsidRDefault="006F4A5A">
      <w:pPr>
        <w:pStyle w:val="AxureHeading2"/>
        <w:keepNext/>
        <w:rPr>
          <w:lang w:eastAsia="zh-TW"/>
        </w:rPr>
      </w:pPr>
      <w:r>
        <w:rPr>
          <w:lang w:eastAsia="zh-TW"/>
        </w:rPr>
        <w:br w:type="page"/>
      </w:r>
      <w:r w:rsidR="00B46AE8">
        <w:rPr>
          <w:lang w:eastAsia="zh-TW"/>
        </w:rPr>
        <w:lastRenderedPageBreak/>
        <w:t>階段實習心得填寫新增畫面</w:t>
      </w:r>
    </w:p>
    <w:p w:rsidR="00075E4F" w:rsidRDefault="006F4A5A">
      <w:pPr>
        <w:pStyle w:val="AxureHeading3"/>
        <w:keepNext/>
      </w:pPr>
      <w:r>
        <w:t>User Interface</w:t>
      </w:r>
    </w:p>
    <w:p w:rsidR="00075E4F" w:rsidRDefault="006F4A5A">
      <w:pPr>
        <w:pStyle w:val="AxureImageParagraph"/>
      </w:pPr>
      <w:r>
        <w:rPr>
          <w:noProof/>
          <w:lang w:eastAsia="zh-TW"/>
        </w:rPr>
        <w:drawing>
          <wp:inline distT="0" distB="0" distL="0" distR="0" wp14:anchorId="60D82BC8" wp14:editId="60147730">
            <wp:extent cx="6848475" cy="1247775"/>
            <wp:effectExtent l="0" t="0" r="0" b="0"/>
            <wp:docPr id="11" name="AXU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XU10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8484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E4F" w:rsidRDefault="006F4A5A">
      <w:pPr>
        <w:pStyle w:val="AxureHeading2"/>
        <w:keepNext/>
        <w:rPr>
          <w:lang w:eastAsia="zh-TW"/>
        </w:rPr>
      </w:pPr>
      <w:r>
        <w:rPr>
          <w:lang w:eastAsia="zh-TW"/>
        </w:rPr>
        <w:br w:type="page"/>
      </w:r>
      <w:r w:rsidR="00B46AE8">
        <w:rPr>
          <w:lang w:eastAsia="zh-TW"/>
        </w:rPr>
        <w:lastRenderedPageBreak/>
        <w:t>階段實習心得附件上傳畫面</w:t>
      </w:r>
    </w:p>
    <w:p w:rsidR="00075E4F" w:rsidRDefault="006F4A5A">
      <w:pPr>
        <w:pStyle w:val="AxureHeading3"/>
        <w:keepNext/>
      </w:pPr>
      <w:r>
        <w:t>User Interface</w:t>
      </w:r>
    </w:p>
    <w:p w:rsidR="00075E4F" w:rsidRDefault="006F4A5A">
      <w:pPr>
        <w:pStyle w:val="AxureImageParagraph"/>
      </w:pPr>
      <w:r>
        <w:rPr>
          <w:noProof/>
          <w:lang w:eastAsia="zh-TW"/>
        </w:rPr>
        <w:drawing>
          <wp:inline distT="0" distB="0" distL="0" distR="0" wp14:anchorId="0C2D5CFC" wp14:editId="4354DC47">
            <wp:extent cx="6848475" cy="3238500"/>
            <wp:effectExtent l="0" t="0" r="0" b="0"/>
            <wp:docPr id="12" name="AXU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XU11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48475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E4F" w:rsidRDefault="006F4A5A">
      <w:pPr>
        <w:pStyle w:val="AxureHeading2"/>
        <w:keepNext/>
        <w:rPr>
          <w:lang w:eastAsia="zh-TW"/>
        </w:rPr>
      </w:pPr>
      <w:r>
        <w:rPr>
          <w:lang w:eastAsia="zh-TW"/>
        </w:rPr>
        <w:br w:type="page"/>
      </w:r>
      <w:r w:rsidR="00B46AE8">
        <w:rPr>
          <w:lang w:eastAsia="zh-TW"/>
        </w:rPr>
        <w:lastRenderedPageBreak/>
        <w:t>實習成果報告填寫主頁</w:t>
      </w:r>
    </w:p>
    <w:p w:rsidR="00075E4F" w:rsidRDefault="006F4A5A">
      <w:pPr>
        <w:pStyle w:val="AxureHeading3"/>
        <w:keepNext/>
      </w:pPr>
      <w:r>
        <w:t>User Interface</w:t>
      </w:r>
    </w:p>
    <w:p w:rsidR="00075E4F" w:rsidRDefault="006F4A5A">
      <w:pPr>
        <w:pStyle w:val="AxureImageParagraph"/>
      </w:pPr>
      <w:r>
        <w:rPr>
          <w:noProof/>
          <w:lang w:eastAsia="zh-TW"/>
        </w:rPr>
        <w:drawing>
          <wp:inline distT="0" distB="0" distL="0" distR="0" wp14:anchorId="29937A7E" wp14:editId="19CF006E">
            <wp:extent cx="6858000" cy="3209925"/>
            <wp:effectExtent l="0" t="0" r="0" b="0"/>
            <wp:docPr id="13" name="AXU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XU12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E4F" w:rsidRDefault="006F4A5A">
      <w:pPr>
        <w:pStyle w:val="AxureHeading3"/>
        <w:keepNext/>
      </w:pPr>
      <w:r>
        <w:t>Widget Table</w:t>
      </w:r>
    </w:p>
    <w:tbl>
      <w:tblPr>
        <w:tblStyle w:val="AxureTableStyle"/>
        <w:tblW w:w="0" w:type="auto"/>
        <w:tblLook w:val="04A0" w:firstRow="1" w:lastRow="0" w:firstColumn="1" w:lastColumn="0" w:noHBand="0" w:noVBand="1"/>
      </w:tblPr>
      <w:tblGrid>
        <w:gridCol w:w="776"/>
        <w:gridCol w:w="3968"/>
      </w:tblGrid>
      <w:tr w:rsidR="00075E4F" w:rsidTr="00075E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075E4F" w:rsidRDefault="006F4A5A">
            <w:pPr>
              <w:pStyle w:val="AxureTableHeaderText"/>
            </w:pPr>
            <w:r>
              <w:t>Footnote</w:t>
            </w:r>
          </w:p>
        </w:tc>
        <w:tc>
          <w:tcPr>
            <w:tcW w:w="0" w:type="auto"/>
          </w:tcPr>
          <w:p w:rsidR="00075E4F" w:rsidRDefault="006F4A5A">
            <w:pPr>
              <w:pStyle w:val="AxureTableHeaderText"/>
            </w:pPr>
            <w:r>
              <w:t>Interactions</w:t>
            </w:r>
          </w:p>
        </w:tc>
      </w:tr>
      <w:tr w:rsidR="00075E4F" w:rsidTr="00075E4F">
        <w:tc>
          <w:tcPr>
            <w:tcW w:w="0" w:type="auto"/>
          </w:tcPr>
          <w:p w:rsidR="00075E4F" w:rsidRDefault="006F4A5A">
            <w:pPr>
              <w:pStyle w:val="AxureTableNormalText"/>
            </w:pPr>
            <w:r>
              <w:t>1</w:t>
            </w:r>
          </w:p>
        </w:tc>
        <w:tc>
          <w:tcPr>
            <w:tcW w:w="0" w:type="auto"/>
          </w:tcPr>
          <w:p w:rsidR="00075E4F" w:rsidRDefault="006F4A5A">
            <w:pPr>
              <w:pStyle w:val="AxureTableNormalText"/>
            </w:pPr>
            <w:r>
              <w:t>OnClick:</w:t>
            </w:r>
            <w:r>
              <w:br/>
              <w:t xml:space="preserve">  Case 1:</w:t>
            </w:r>
            <w:r>
              <w:br/>
              <w:t xml:space="preserve">    Open </w:t>
            </w:r>
            <w:proofErr w:type="spellStart"/>
            <w:r w:rsidR="00B46AE8">
              <w:t>實習成果報告填寫畫面</w:t>
            </w:r>
            <w:proofErr w:type="spellEnd"/>
            <w:r>
              <w:t xml:space="preserve"> in Current Window</w:t>
            </w:r>
          </w:p>
        </w:tc>
      </w:tr>
      <w:tr w:rsidR="00075E4F" w:rsidTr="00075E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:rsidR="00075E4F" w:rsidRDefault="006F4A5A">
            <w:pPr>
              <w:pStyle w:val="AxureTableNormalText"/>
            </w:pPr>
            <w:r>
              <w:t>2</w:t>
            </w:r>
          </w:p>
        </w:tc>
        <w:tc>
          <w:tcPr>
            <w:tcW w:w="0" w:type="auto"/>
          </w:tcPr>
          <w:p w:rsidR="00075E4F" w:rsidRDefault="006F4A5A">
            <w:pPr>
              <w:pStyle w:val="AxureTableNormalText"/>
            </w:pPr>
            <w:r>
              <w:t>OnClick:</w:t>
            </w:r>
            <w:r>
              <w:br/>
              <w:t xml:space="preserve">  Case 1:</w:t>
            </w:r>
            <w:r>
              <w:br/>
              <w:t xml:space="preserve">    Open </w:t>
            </w:r>
            <w:proofErr w:type="spellStart"/>
            <w:r w:rsidR="00B46AE8">
              <w:t>實習成果報告附件上傳畫面</w:t>
            </w:r>
            <w:proofErr w:type="spellEnd"/>
            <w:r>
              <w:t xml:space="preserve"> in Popup Window</w:t>
            </w:r>
          </w:p>
        </w:tc>
      </w:tr>
    </w:tbl>
    <w:p w:rsidR="00075E4F" w:rsidRDefault="006F4A5A">
      <w:pPr>
        <w:pStyle w:val="AxureHeading2"/>
        <w:keepNext/>
        <w:rPr>
          <w:lang w:eastAsia="zh-TW"/>
        </w:rPr>
      </w:pPr>
      <w:r>
        <w:rPr>
          <w:lang w:eastAsia="zh-TW"/>
        </w:rPr>
        <w:br w:type="page"/>
      </w:r>
      <w:r w:rsidR="00B46AE8">
        <w:rPr>
          <w:lang w:eastAsia="zh-TW"/>
        </w:rPr>
        <w:lastRenderedPageBreak/>
        <w:t>實習成果報告填寫畫面</w:t>
      </w:r>
    </w:p>
    <w:p w:rsidR="00075E4F" w:rsidRDefault="006F4A5A">
      <w:pPr>
        <w:pStyle w:val="AxureHeading3"/>
        <w:keepNext/>
      </w:pPr>
      <w:r>
        <w:t>User Interface</w:t>
      </w:r>
    </w:p>
    <w:p w:rsidR="00075E4F" w:rsidRDefault="006F4A5A">
      <w:pPr>
        <w:pStyle w:val="AxureImageParagraph"/>
      </w:pPr>
      <w:r>
        <w:rPr>
          <w:noProof/>
          <w:lang w:eastAsia="zh-TW"/>
        </w:rPr>
        <w:drawing>
          <wp:inline distT="0" distB="0" distL="0" distR="0" wp14:anchorId="33528B7F" wp14:editId="00BE4AF3">
            <wp:extent cx="6853443" cy="5818909"/>
            <wp:effectExtent l="0" t="0" r="5080" b="0"/>
            <wp:docPr id="14" name="AXU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XU13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822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E4F" w:rsidRDefault="006F4A5A">
      <w:pPr>
        <w:pStyle w:val="AxureHeading3"/>
        <w:keepNext/>
      </w:pPr>
      <w:r>
        <w:t>Widget Table</w:t>
      </w:r>
    </w:p>
    <w:tbl>
      <w:tblPr>
        <w:tblStyle w:val="AxureTableStyle"/>
        <w:tblW w:w="0" w:type="auto"/>
        <w:tblLook w:val="04A0" w:firstRow="1" w:lastRow="0" w:firstColumn="1" w:lastColumn="0" w:noHBand="0" w:noVBand="1"/>
      </w:tblPr>
      <w:tblGrid>
        <w:gridCol w:w="776"/>
        <w:gridCol w:w="3719"/>
      </w:tblGrid>
      <w:tr w:rsidR="00075E4F" w:rsidTr="00075E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075E4F" w:rsidRDefault="006F4A5A">
            <w:pPr>
              <w:pStyle w:val="AxureTableHeaderText"/>
            </w:pPr>
            <w:r>
              <w:t>Footnote</w:t>
            </w:r>
          </w:p>
        </w:tc>
        <w:tc>
          <w:tcPr>
            <w:tcW w:w="0" w:type="auto"/>
          </w:tcPr>
          <w:p w:rsidR="00075E4F" w:rsidRDefault="006F4A5A">
            <w:pPr>
              <w:pStyle w:val="AxureTableHeaderText"/>
            </w:pPr>
            <w:r>
              <w:t>Interactions</w:t>
            </w:r>
          </w:p>
        </w:tc>
      </w:tr>
      <w:tr w:rsidR="00075E4F" w:rsidTr="00075E4F">
        <w:tc>
          <w:tcPr>
            <w:tcW w:w="0" w:type="auto"/>
          </w:tcPr>
          <w:p w:rsidR="00075E4F" w:rsidRDefault="006F4A5A">
            <w:pPr>
              <w:pStyle w:val="AxureTableNormalText"/>
            </w:pPr>
            <w:r>
              <w:t>1</w:t>
            </w:r>
          </w:p>
        </w:tc>
        <w:tc>
          <w:tcPr>
            <w:tcW w:w="0" w:type="auto"/>
          </w:tcPr>
          <w:p w:rsidR="00075E4F" w:rsidRDefault="006F4A5A">
            <w:pPr>
              <w:pStyle w:val="AxureTableNormalText"/>
            </w:pPr>
            <w:r>
              <w:t>OnClick:</w:t>
            </w:r>
            <w:r>
              <w:br/>
              <w:t xml:space="preserve">  </w:t>
            </w:r>
            <w:proofErr w:type="spellStart"/>
            <w:r>
              <w:t>backmain</w:t>
            </w:r>
            <w:proofErr w:type="spellEnd"/>
            <w:r>
              <w:t>:</w:t>
            </w:r>
            <w:r>
              <w:br/>
              <w:t xml:space="preserve">    Open </w:t>
            </w:r>
            <w:proofErr w:type="spellStart"/>
            <w:r w:rsidR="00B46AE8">
              <w:t>實習成果報告填寫主頁</w:t>
            </w:r>
            <w:proofErr w:type="spellEnd"/>
            <w:r>
              <w:t xml:space="preserve"> in Current Window</w:t>
            </w:r>
          </w:p>
        </w:tc>
      </w:tr>
      <w:tr w:rsidR="00075E4F" w:rsidTr="00075E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:rsidR="00075E4F" w:rsidRDefault="006F4A5A">
            <w:pPr>
              <w:pStyle w:val="AxureTableNormalText"/>
            </w:pPr>
            <w:r>
              <w:t>2</w:t>
            </w:r>
          </w:p>
        </w:tc>
        <w:tc>
          <w:tcPr>
            <w:tcW w:w="0" w:type="auto"/>
          </w:tcPr>
          <w:p w:rsidR="00075E4F" w:rsidRDefault="006F4A5A">
            <w:pPr>
              <w:pStyle w:val="AxureTableNormalText"/>
            </w:pPr>
            <w:r>
              <w:t>OnClick:</w:t>
            </w:r>
            <w:r>
              <w:br/>
              <w:t xml:space="preserve">  save:</w:t>
            </w:r>
            <w:r>
              <w:br/>
            </w:r>
            <w:r>
              <w:t xml:space="preserve">    Open </w:t>
            </w:r>
            <w:proofErr w:type="spellStart"/>
            <w:r w:rsidR="00B46AE8">
              <w:t>實習成果報告填寫主頁</w:t>
            </w:r>
            <w:proofErr w:type="spellEnd"/>
            <w:r>
              <w:t xml:space="preserve"> in Current Window</w:t>
            </w:r>
          </w:p>
        </w:tc>
      </w:tr>
    </w:tbl>
    <w:p w:rsidR="00075E4F" w:rsidRDefault="006F4A5A">
      <w:pPr>
        <w:pStyle w:val="AxureHeading2"/>
        <w:keepNext/>
        <w:rPr>
          <w:lang w:eastAsia="zh-TW"/>
        </w:rPr>
      </w:pPr>
      <w:r>
        <w:rPr>
          <w:lang w:eastAsia="zh-TW"/>
        </w:rPr>
        <w:br w:type="page"/>
      </w:r>
      <w:r w:rsidR="00B46AE8">
        <w:rPr>
          <w:lang w:eastAsia="zh-TW"/>
        </w:rPr>
        <w:lastRenderedPageBreak/>
        <w:t>實習成果報告附件上傳畫面</w:t>
      </w:r>
    </w:p>
    <w:p w:rsidR="00075E4F" w:rsidRDefault="006F4A5A">
      <w:pPr>
        <w:pStyle w:val="AxureHeading3"/>
        <w:keepNext/>
      </w:pPr>
      <w:r>
        <w:t>User Interface</w:t>
      </w:r>
    </w:p>
    <w:p w:rsidR="00075E4F" w:rsidRDefault="006F4A5A">
      <w:pPr>
        <w:pStyle w:val="AxureImageParagraph"/>
      </w:pPr>
      <w:r>
        <w:rPr>
          <w:noProof/>
          <w:lang w:eastAsia="zh-TW"/>
        </w:rPr>
        <w:drawing>
          <wp:inline distT="0" distB="0" distL="0" distR="0">
            <wp:extent cx="6848475" cy="3238500"/>
            <wp:effectExtent l="0" t="0" r="0" b="0"/>
            <wp:docPr id="15" name="AXU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XU14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48475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E4F" w:rsidRDefault="00075E4F">
      <w:pPr>
        <w:sectPr w:rsidR="00075E4F">
          <w:type w:val="continuous"/>
          <w:pgSz w:w="12240" w:h="15840"/>
          <w:pgMar w:top="720" w:right="720" w:bottom="720" w:left="720" w:header="720" w:footer="432" w:gutter="0"/>
          <w:cols w:space="720"/>
        </w:sectPr>
      </w:pPr>
    </w:p>
    <w:p w:rsidR="006F4A5A" w:rsidRDefault="006F4A5A"/>
    <w:sectPr w:rsidR="006F4A5A" w:rsidSect="004F3FB3">
      <w:headerReference w:type="default" r:id="rId24"/>
      <w:footerReference w:type="default" r:id="rId25"/>
      <w:type w:val="continuous"/>
      <w:pgSz w:w="12240" w:h="15840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A5A" w:rsidRDefault="006F4A5A" w:rsidP="00093BE1">
      <w:pPr>
        <w:spacing w:before="0" w:after="0"/>
      </w:pPr>
      <w:r>
        <w:separator/>
      </w:r>
    </w:p>
  </w:endnote>
  <w:endnote w:type="continuationSeparator" w:id="0">
    <w:p w:rsidR="006F4A5A" w:rsidRDefault="006F4A5A" w:rsidP="00093B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404040" w:themeColor="text1" w:themeTint="BF"/>
        <w:insideV w:val="none" w:sz="0" w:space="0" w:color="auto"/>
      </w:tblBorders>
      <w:tblLook w:val="04A0" w:firstRow="1" w:lastRow="0" w:firstColumn="1" w:lastColumn="0" w:noHBand="0" w:noVBand="1"/>
    </w:tblPr>
    <w:tblGrid>
      <w:gridCol w:w="4878"/>
      <w:gridCol w:w="1260"/>
      <w:gridCol w:w="4878"/>
    </w:tblGrid>
    <w:tr w:rsidR="004852C3" w:rsidTr="001F050D">
      <w:trPr>
        <w:trHeight w:val="180"/>
      </w:trPr>
      <w:tc>
        <w:tcPr>
          <w:tcW w:w="2214" w:type="pct"/>
        </w:tcPr>
        <w:p w:rsidR="004852C3" w:rsidRDefault="004852C3">
          <w:pPr>
            <w:pStyle w:val="ac"/>
          </w:pPr>
        </w:p>
      </w:tc>
      <w:tc>
        <w:tcPr>
          <w:tcW w:w="572" w:type="pct"/>
          <w:vMerge w:val="restart"/>
          <w:vAlign w:val="center"/>
        </w:tcPr>
        <w:p w:rsidR="004852C3" w:rsidRPr="00CC63DF" w:rsidRDefault="004852C3" w:rsidP="00CC63DF">
          <w:pPr>
            <w:pStyle w:val="ac"/>
            <w:jc w:val="center"/>
            <w:rPr>
              <w:rFonts w:asciiTheme="majorHAnsi" w:hAnsiTheme="majorHAnsi"/>
              <w:color w:val="404040" w:themeColor="text1" w:themeTint="BF"/>
              <w:sz w:val="22"/>
              <w:szCs w:val="22"/>
            </w:rPr>
          </w:pPr>
          <w:r w:rsidRPr="00CC63DF">
            <w:rPr>
              <w:rFonts w:asciiTheme="majorHAnsi" w:hAnsiTheme="majorHAnsi"/>
              <w:color w:val="404040" w:themeColor="text1" w:themeTint="BF"/>
              <w:sz w:val="22"/>
              <w:szCs w:val="22"/>
            </w:rPr>
            <w:t xml:space="preserve">Page </w:t>
          </w:r>
          <w:r w:rsidR="00317D15" w:rsidRPr="00CC63DF">
            <w:rPr>
              <w:rFonts w:asciiTheme="majorHAnsi" w:hAnsiTheme="majorHAnsi"/>
              <w:color w:val="404040" w:themeColor="text1" w:themeTint="BF"/>
              <w:sz w:val="22"/>
              <w:szCs w:val="22"/>
            </w:rPr>
            <w:fldChar w:fldCharType="begin"/>
          </w:r>
          <w:r w:rsidRPr="00CC63DF">
            <w:rPr>
              <w:rFonts w:asciiTheme="majorHAnsi" w:hAnsiTheme="majorHAnsi"/>
              <w:color w:val="404040" w:themeColor="text1" w:themeTint="BF"/>
              <w:sz w:val="22"/>
              <w:szCs w:val="22"/>
            </w:rPr>
            <w:instrText xml:space="preserve"> PAGE  \* MERGEFORMAT </w:instrText>
          </w:r>
          <w:r w:rsidR="00317D15" w:rsidRPr="00CC63DF">
            <w:rPr>
              <w:rFonts w:asciiTheme="majorHAnsi" w:hAnsiTheme="majorHAnsi"/>
              <w:color w:val="404040" w:themeColor="text1" w:themeTint="BF"/>
              <w:sz w:val="22"/>
              <w:szCs w:val="22"/>
            </w:rPr>
            <w:fldChar w:fldCharType="separate"/>
          </w:r>
          <w:r w:rsidR="00F8169B">
            <w:rPr>
              <w:rFonts w:asciiTheme="majorHAnsi" w:hAnsiTheme="majorHAnsi"/>
              <w:noProof/>
              <w:color w:val="404040" w:themeColor="text1" w:themeTint="BF"/>
              <w:sz w:val="22"/>
              <w:szCs w:val="22"/>
            </w:rPr>
            <w:t>2</w:t>
          </w:r>
          <w:r w:rsidR="00317D15" w:rsidRPr="00CC63DF">
            <w:rPr>
              <w:rFonts w:asciiTheme="majorHAnsi" w:hAnsiTheme="majorHAnsi"/>
              <w:color w:val="404040" w:themeColor="text1" w:themeTint="BF"/>
              <w:sz w:val="22"/>
              <w:szCs w:val="22"/>
            </w:rPr>
            <w:fldChar w:fldCharType="end"/>
          </w:r>
        </w:p>
      </w:tc>
      <w:tc>
        <w:tcPr>
          <w:tcW w:w="2214" w:type="pct"/>
        </w:tcPr>
        <w:p w:rsidR="004852C3" w:rsidRDefault="004852C3">
          <w:pPr>
            <w:pStyle w:val="ac"/>
          </w:pPr>
        </w:p>
      </w:tc>
    </w:tr>
    <w:tr w:rsidR="004852C3" w:rsidTr="001F050D">
      <w:tc>
        <w:tcPr>
          <w:tcW w:w="2214" w:type="pct"/>
        </w:tcPr>
        <w:p w:rsidR="004852C3" w:rsidRDefault="004852C3">
          <w:pPr>
            <w:pStyle w:val="ac"/>
          </w:pPr>
        </w:p>
      </w:tc>
      <w:tc>
        <w:tcPr>
          <w:tcW w:w="572" w:type="pct"/>
          <w:vMerge/>
          <w:vAlign w:val="center"/>
        </w:tcPr>
        <w:p w:rsidR="004852C3" w:rsidRDefault="004852C3" w:rsidP="00CC63DF">
          <w:pPr>
            <w:pStyle w:val="ac"/>
            <w:jc w:val="center"/>
          </w:pPr>
        </w:p>
      </w:tc>
      <w:tc>
        <w:tcPr>
          <w:tcW w:w="2214" w:type="pct"/>
        </w:tcPr>
        <w:p w:rsidR="004852C3" w:rsidRDefault="004852C3">
          <w:pPr>
            <w:pStyle w:val="ac"/>
          </w:pPr>
        </w:p>
      </w:tc>
    </w:tr>
  </w:tbl>
  <w:p w:rsidR="004852C3" w:rsidRDefault="004852C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404040" w:themeColor="text1" w:themeTint="BF"/>
        <w:insideV w:val="none" w:sz="0" w:space="0" w:color="auto"/>
      </w:tblBorders>
      <w:tblLook w:val="04A0" w:firstRow="1" w:lastRow="0" w:firstColumn="1" w:lastColumn="0" w:noHBand="0" w:noVBand="1"/>
    </w:tblPr>
    <w:tblGrid>
      <w:gridCol w:w="4878"/>
      <w:gridCol w:w="1260"/>
      <w:gridCol w:w="4878"/>
    </w:tblGrid>
    <w:tr w:rsidR="004852C3" w:rsidTr="001F050D">
      <w:trPr>
        <w:trHeight w:val="180"/>
      </w:trPr>
      <w:tc>
        <w:tcPr>
          <w:tcW w:w="2214" w:type="pct"/>
        </w:tcPr>
        <w:p w:rsidR="004852C3" w:rsidRDefault="004852C3">
          <w:pPr>
            <w:pStyle w:val="ac"/>
          </w:pPr>
        </w:p>
      </w:tc>
      <w:tc>
        <w:tcPr>
          <w:tcW w:w="572" w:type="pct"/>
          <w:vMerge w:val="restart"/>
          <w:vAlign w:val="center"/>
        </w:tcPr>
        <w:p w:rsidR="004852C3" w:rsidRPr="00CC63DF" w:rsidRDefault="004852C3" w:rsidP="00CC63DF">
          <w:pPr>
            <w:pStyle w:val="ac"/>
            <w:jc w:val="center"/>
            <w:rPr>
              <w:rFonts w:asciiTheme="majorHAnsi" w:hAnsiTheme="majorHAnsi"/>
              <w:color w:val="404040" w:themeColor="text1" w:themeTint="BF"/>
              <w:sz w:val="22"/>
              <w:szCs w:val="22"/>
            </w:rPr>
          </w:pPr>
          <w:r w:rsidRPr="00CC63DF">
            <w:rPr>
              <w:rFonts w:asciiTheme="majorHAnsi" w:hAnsiTheme="majorHAnsi"/>
              <w:color w:val="404040" w:themeColor="text1" w:themeTint="BF"/>
              <w:sz w:val="22"/>
              <w:szCs w:val="22"/>
            </w:rPr>
            <w:t xml:space="preserve">Page </w:t>
          </w:r>
          <w:r w:rsidR="00317D15" w:rsidRPr="00CC63DF">
            <w:rPr>
              <w:rFonts w:asciiTheme="majorHAnsi" w:hAnsiTheme="majorHAnsi"/>
              <w:color w:val="404040" w:themeColor="text1" w:themeTint="BF"/>
              <w:sz w:val="22"/>
              <w:szCs w:val="22"/>
            </w:rPr>
            <w:fldChar w:fldCharType="begin"/>
          </w:r>
          <w:r w:rsidRPr="00CC63DF">
            <w:rPr>
              <w:rFonts w:asciiTheme="majorHAnsi" w:hAnsiTheme="majorHAnsi"/>
              <w:color w:val="404040" w:themeColor="text1" w:themeTint="BF"/>
              <w:sz w:val="22"/>
              <w:szCs w:val="22"/>
            </w:rPr>
            <w:instrText xml:space="preserve"> PAGE  \* MERGEFORMAT </w:instrText>
          </w:r>
          <w:r w:rsidR="00317D15" w:rsidRPr="00CC63DF">
            <w:rPr>
              <w:rFonts w:asciiTheme="majorHAnsi" w:hAnsiTheme="majorHAnsi"/>
              <w:color w:val="404040" w:themeColor="text1" w:themeTint="BF"/>
              <w:sz w:val="22"/>
              <w:szCs w:val="22"/>
            </w:rPr>
            <w:fldChar w:fldCharType="separate"/>
          </w:r>
          <w:r w:rsidR="004E4B27">
            <w:rPr>
              <w:rFonts w:asciiTheme="majorHAnsi" w:hAnsiTheme="majorHAnsi"/>
              <w:noProof/>
              <w:color w:val="404040" w:themeColor="text1" w:themeTint="BF"/>
              <w:sz w:val="22"/>
              <w:szCs w:val="22"/>
            </w:rPr>
            <w:t>3</w:t>
          </w:r>
          <w:r w:rsidR="00317D15" w:rsidRPr="00CC63DF">
            <w:rPr>
              <w:rFonts w:asciiTheme="majorHAnsi" w:hAnsiTheme="majorHAnsi"/>
              <w:color w:val="404040" w:themeColor="text1" w:themeTint="BF"/>
              <w:sz w:val="22"/>
              <w:szCs w:val="22"/>
            </w:rPr>
            <w:fldChar w:fldCharType="end"/>
          </w:r>
        </w:p>
      </w:tc>
      <w:tc>
        <w:tcPr>
          <w:tcW w:w="2214" w:type="pct"/>
        </w:tcPr>
        <w:p w:rsidR="004852C3" w:rsidRDefault="004852C3">
          <w:pPr>
            <w:pStyle w:val="ac"/>
          </w:pPr>
        </w:p>
      </w:tc>
    </w:tr>
    <w:tr w:rsidR="004852C3" w:rsidTr="001F050D">
      <w:tc>
        <w:tcPr>
          <w:tcW w:w="2214" w:type="pct"/>
        </w:tcPr>
        <w:p w:rsidR="004852C3" w:rsidRDefault="004852C3">
          <w:pPr>
            <w:pStyle w:val="ac"/>
          </w:pPr>
        </w:p>
      </w:tc>
      <w:tc>
        <w:tcPr>
          <w:tcW w:w="572" w:type="pct"/>
          <w:vMerge/>
          <w:vAlign w:val="center"/>
        </w:tcPr>
        <w:p w:rsidR="004852C3" w:rsidRDefault="004852C3" w:rsidP="00CC63DF">
          <w:pPr>
            <w:pStyle w:val="ac"/>
            <w:jc w:val="center"/>
          </w:pPr>
        </w:p>
      </w:tc>
      <w:tc>
        <w:tcPr>
          <w:tcW w:w="2214" w:type="pct"/>
        </w:tcPr>
        <w:p w:rsidR="004852C3" w:rsidRDefault="004852C3">
          <w:pPr>
            <w:pStyle w:val="ac"/>
          </w:pPr>
        </w:p>
      </w:tc>
    </w:tr>
  </w:tbl>
  <w:p w:rsidR="004852C3" w:rsidRDefault="004852C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A5A" w:rsidRDefault="006F4A5A" w:rsidP="00093BE1">
      <w:pPr>
        <w:spacing w:before="0" w:after="0"/>
      </w:pPr>
      <w:r>
        <w:separator/>
      </w:r>
    </w:p>
  </w:footnote>
  <w:footnote w:type="continuationSeparator" w:id="0">
    <w:p w:rsidR="006F4A5A" w:rsidRDefault="006F4A5A" w:rsidP="00093BE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W w:w="5000" w:type="pct"/>
      <w:tblBorders>
        <w:top w:val="none" w:sz="0" w:space="0" w:color="auto"/>
        <w:left w:val="none" w:sz="0" w:space="0" w:color="auto"/>
        <w:bottom w:val="single" w:sz="4" w:space="0" w:color="404040" w:themeColor="text1" w:themeTint="BF"/>
        <w:right w:val="none" w:sz="0" w:space="0" w:color="auto"/>
      </w:tblBorders>
      <w:tblLook w:val="04A0" w:firstRow="1" w:lastRow="0" w:firstColumn="1" w:lastColumn="0" w:noHBand="0" w:noVBand="1"/>
    </w:tblPr>
    <w:tblGrid>
      <w:gridCol w:w="11016"/>
    </w:tblGrid>
    <w:tr w:rsidR="00557485" w:rsidRPr="003E5A01" w:rsidTr="0021530D">
      <w:trPr>
        <w:trHeight w:val="270"/>
      </w:trPr>
      <w:tc>
        <w:tcPr>
          <w:tcW w:w="5000" w:type="pct"/>
        </w:tcPr>
        <w:sdt>
          <w:sdtPr>
            <w:rPr>
              <w:rFonts w:asciiTheme="majorHAnsi" w:hAnsiTheme="majorHAnsi"/>
              <w:color w:val="404040" w:themeColor="text1" w:themeTint="BF"/>
            </w:rPr>
            <w:alias w:val="Title"/>
            <w:id w:val="436407044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557485" w:rsidRPr="003E5A01" w:rsidRDefault="00B46AE8" w:rsidP="00557485">
              <w:pPr>
                <w:pStyle w:val="a8"/>
                <w:rPr>
                  <w:rFonts w:asciiTheme="majorHAnsi" w:hAnsiTheme="majorHAnsi"/>
                  <w:lang w:eastAsia="zh-TW"/>
                </w:rPr>
              </w:pPr>
              <w:r>
                <w:rPr>
                  <w:rFonts w:asciiTheme="majorHAnsi" w:hAnsiTheme="majorHAnsi" w:hint="eastAsia"/>
                  <w:color w:val="404040" w:themeColor="text1" w:themeTint="BF"/>
                  <w:lang w:eastAsia="zh-TW"/>
                </w:rPr>
                <w:t>實習系統雛型展示文件</w:t>
              </w:r>
            </w:p>
          </w:sdtContent>
        </w:sdt>
      </w:tc>
    </w:tr>
  </w:tbl>
  <w:p w:rsidR="00557485" w:rsidRDefault="00557485" w:rsidP="00775200">
    <w:pPr>
      <w:pStyle w:val="aa"/>
      <w:rPr>
        <w:lang w:eastAsia="zh-TW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W w:w="5000" w:type="pct"/>
      <w:tblBorders>
        <w:top w:val="none" w:sz="0" w:space="0" w:color="auto"/>
        <w:left w:val="none" w:sz="0" w:space="0" w:color="auto"/>
        <w:bottom w:val="single" w:sz="4" w:space="0" w:color="404040" w:themeColor="text1" w:themeTint="BF"/>
        <w:right w:val="none" w:sz="0" w:space="0" w:color="auto"/>
      </w:tblBorders>
      <w:tblLook w:val="04A0" w:firstRow="1" w:lastRow="0" w:firstColumn="1" w:lastColumn="0" w:noHBand="0" w:noVBand="1"/>
    </w:tblPr>
    <w:tblGrid>
      <w:gridCol w:w="11016"/>
    </w:tblGrid>
    <w:tr w:rsidR="00557485" w:rsidRPr="003E5A01" w:rsidTr="0021530D">
      <w:trPr>
        <w:trHeight w:val="270"/>
      </w:trPr>
      <w:tc>
        <w:tcPr>
          <w:tcW w:w="5000" w:type="pct"/>
        </w:tcPr>
        <w:sdt>
          <w:sdtPr>
            <w:rPr>
              <w:rFonts w:asciiTheme="majorHAnsi" w:hAnsiTheme="majorHAnsi"/>
              <w:color w:val="404040" w:themeColor="text1" w:themeTint="BF"/>
            </w:rPr>
            <w:alias w:val="Title"/>
            <w:id w:val="1720788328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557485" w:rsidRPr="003E5A01" w:rsidRDefault="00B46AE8" w:rsidP="00557485">
              <w:pPr>
                <w:pStyle w:val="a8"/>
                <w:rPr>
                  <w:rFonts w:asciiTheme="majorHAnsi" w:hAnsiTheme="majorHAnsi"/>
                  <w:lang w:eastAsia="zh-TW"/>
                </w:rPr>
              </w:pPr>
              <w:r>
                <w:rPr>
                  <w:rFonts w:asciiTheme="majorHAnsi" w:hAnsiTheme="majorHAnsi" w:hint="eastAsia"/>
                  <w:color w:val="404040" w:themeColor="text1" w:themeTint="BF"/>
                  <w:lang w:eastAsia="zh-TW"/>
                </w:rPr>
                <w:t>實習系統雛型展示文件</w:t>
              </w:r>
            </w:p>
          </w:sdtContent>
        </w:sdt>
      </w:tc>
    </w:tr>
  </w:tbl>
  <w:p w:rsidR="00557485" w:rsidRDefault="00557485" w:rsidP="00775200">
    <w:pPr>
      <w:pStyle w:val="aa"/>
      <w:rPr>
        <w:lang w:eastAsia="zh-T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F6C6A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2"/>
    <w:multiLevelType w:val="singleLevel"/>
    <w:tmpl w:val="3678E7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16A202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8F76453"/>
    <w:multiLevelType w:val="multilevel"/>
    <w:tmpl w:val="15E687B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566F88"/>
    <w:multiLevelType w:val="multilevel"/>
    <w:tmpl w:val="FBCC5F9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58414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020180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2B6219E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2C9E532A"/>
    <w:multiLevelType w:val="multilevel"/>
    <w:tmpl w:val="B046F4DC"/>
    <w:lvl w:ilvl="0">
      <w:start w:val="1"/>
      <w:numFmt w:val="decimal"/>
      <w:suff w:val="space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suff w:val="space"/>
      <w:lvlText w:val="%1.%2."/>
      <w:lvlJc w:val="left"/>
      <w:pPr>
        <w:tabs>
          <w:tab w:val="num" w:pos="792"/>
        </w:tabs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2160"/>
        </w:tabs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252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38BA711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60197544"/>
    <w:multiLevelType w:val="multilevel"/>
    <w:tmpl w:val="066A53B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86B65CA"/>
    <w:multiLevelType w:val="multilevel"/>
    <w:tmpl w:val="72C8CE34"/>
    <w:lvl w:ilvl="0">
      <w:start w:val="1"/>
      <w:numFmt w:val="decimal"/>
      <w:pStyle w:val="AxureHeading1"/>
      <w:suff w:val="space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AxureHeading2"/>
      <w:suff w:val="space"/>
      <w:lvlText w:val="%1.%2."/>
      <w:lvlJc w:val="left"/>
      <w:pPr>
        <w:tabs>
          <w:tab w:val="num" w:pos="792"/>
        </w:tabs>
        <w:ind w:left="0" w:firstLine="0"/>
      </w:pPr>
    </w:lvl>
    <w:lvl w:ilvl="2">
      <w:start w:val="1"/>
      <w:numFmt w:val="decimal"/>
      <w:pStyle w:val="AxureHeading3"/>
      <w:suff w:val="space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pStyle w:val="AxureHeading4"/>
      <w:suff w:val="space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252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786B7F5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AFA2B89"/>
    <w:multiLevelType w:val="multilevel"/>
    <w:tmpl w:val="E84C53E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1"/>
  </w:num>
  <w:num w:numId="5">
    <w:abstractNumId w:val="2"/>
  </w:num>
  <w:num w:numId="6">
    <w:abstractNumId w:val="5"/>
  </w:num>
  <w:num w:numId="7">
    <w:abstractNumId w:val="9"/>
  </w:num>
  <w:num w:numId="8">
    <w:abstractNumId w:val="1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57A"/>
    <w:rsid w:val="00050CE1"/>
    <w:rsid w:val="0005473D"/>
    <w:rsid w:val="00057B70"/>
    <w:rsid w:val="00075991"/>
    <w:rsid w:val="00075E4F"/>
    <w:rsid w:val="00093BE1"/>
    <w:rsid w:val="000A0635"/>
    <w:rsid w:val="000A4636"/>
    <w:rsid w:val="000C07F5"/>
    <w:rsid w:val="000C1D1F"/>
    <w:rsid w:val="000C5777"/>
    <w:rsid w:val="000D53FC"/>
    <w:rsid w:val="000E72B0"/>
    <w:rsid w:val="00117A19"/>
    <w:rsid w:val="001204D0"/>
    <w:rsid w:val="0013113E"/>
    <w:rsid w:val="0014359B"/>
    <w:rsid w:val="00147136"/>
    <w:rsid w:val="001672E3"/>
    <w:rsid w:val="001B3AFE"/>
    <w:rsid w:val="001C5100"/>
    <w:rsid w:val="001F050D"/>
    <w:rsid w:val="00212884"/>
    <w:rsid w:val="0021530D"/>
    <w:rsid w:val="0021768A"/>
    <w:rsid w:val="00221722"/>
    <w:rsid w:val="0023791B"/>
    <w:rsid w:val="00257AD2"/>
    <w:rsid w:val="0028301E"/>
    <w:rsid w:val="00297DB6"/>
    <w:rsid w:val="002C29B9"/>
    <w:rsid w:val="002C512F"/>
    <w:rsid w:val="003040CD"/>
    <w:rsid w:val="00317D15"/>
    <w:rsid w:val="00360CB9"/>
    <w:rsid w:val="003734C9"/>
    <w:rsid w:val="00377999"/>
    <w:rsid w:val="00395368"/>
    <w:rsid w:val="003A0EE9"/>
    <w:rsid w:val="003E5A01"/>
    <w:rsid w:val="003E6F8C"/>
    <w:rsid w:val="00414300"/>
    <w:rsid w:val="004144D0"/>
    <w:rsid w:val="00473CA9"/>
    <w:rsid w:val="004852C3"/>
    <w:rsid w:val="004A0066"/>
    <w:rsid w:val="004A1967"/>
    <w:rsid w:val="004B3D7A"/>
    <w:rsid w:val="004C1052"/>
    <w:rsid w:val="004C1B23"/>
    <w:rsid w:val="004D04E9"/>
    <w:rsid w:val="004E4B27"/>
    <w:rsid w:val="004F3FB3"/>
    <w:rsid w:val="005164E1"/>
    <w:rsid w:val="00526A97"/>
    <w:rsid w:val="00536F6D"/>
    <w:rsid w:val="00557485"/>
    <w:rsid w:val="00563365"/>
    <w:rsid w:val="0059757A"/>
    <w:rsid w:val="005B166B"/>
    <w:rsid w:val="005B54BD"/>
    <w:rsid w:val="005B740F"/>
    <w:rsid w:val="005B7DEE"/>
    <w:rsid w:val="005C76A0"/>
    <w:rsid w:val="00627250"/>
    <w:rsid w:val="00630B41"/>
    <w:rsid w:val="00631480"/>
    <w:rsid w:val="00634D62"/>
    <w:rsid w:val="006A16B9"/>
    <w:rsid w:val="006A2A7D"/>
    <w:rsid w:val="006B4EC6"/>
    <w:rsid w:val="006B6EA2"/>
    <w:rsid w:val="006C1134"/>
    <w:rsid w:val="006C4158"/>
    <w:rsid w:val="006D201C"/>
    <w:rsid w:val="006F4A5A"/>
    <w:rsid w:val="006F663D"/>
    <w:rsid w:val="00712696"/>
    <w:rsid w:val="00772CBA"/>
    <w:rsid w:val="007738B0"/>
    <w:rsid w:val="0077501F"/>
    <w:rsid w:val="00775200"/>
    <w:rsid w:val="00781080"/>
    <w:rsid w:val="00797384"/>
    <w:rsid w:val="007A6BBB"/>
    <w:rsid w:val="007B1C0B"/>
    <w:rsid w:val="007C0206"/>
    <w:rsid w:val="007D1422"/>
    <w:rsid w:val="007F04B6"/>
    <w:rsid w:val="00812B47"/>
    <w:rsid w:val="00813BF6"/>
    <w:rsid w:val="00841874"/>
    <w:rsid w:val="00865911"/>
    <w:rsid w:val="0086676B"/>
    <w:rsid w:val="008840E7"/>
    <w:rsid w:val="0089027D"/>
    <w:rsid w:val="008C502E"/>
    <w:rsid w:val="00904913"/>
    <w:rsid w:val="009276DC"/>
    <w:rsid w:val="0095118F"/>
    <w:rsid w:val="00953C09"/>
    <w:rsid w:val="009C1C8E"/>
    <w:rsid w:val="009F6624"/>
    <w:rsid w:val="00A220B3"/>
    <w:rsid w:val="00A67C9A"/>
    <w:rsid w:val="00AA7145"/>
    <w:rsid w:val="00AC49FE"/>
    <w:rsid w:val="00B007A7"/>
    <w:rsid w:val="00B14927"/>
    <w:rsid w:val="00B44158"/>
    <w:rsid w:val="00B46AE8"/>
    <w:rsid w:val="00B77DA9"/>
    <w:rsid w:val="00BB4EDF"/>
    <w:rsid w:val="00BE24BC"/>
    <w:rsid w:val="00BF5069"/>
    <w:rsid w:val="00C3790F"/>
    <w:rsid w:val="00C5657F"/>
    <w:rsid w:val="00C56E90"/>
    <w:rsid w:val="00C62A92"/>
    <w:rsid w:val="00CA69B0"/>
    <w:rsid w:val="00CB1DD0"/>
    <w:rsid w:val="00CC63DF"/>
    <w:rsid w:val="00D328AF"/>
    <w:rsid w:val="00D35989"/>
    <w:rsid w:val="00D41AD6"/>
    <w:rsid w:val="00D90021"/>
    <w:rsid w:val="00DB12BA"/>
    <w:rsid w:val="00DB3DAE"/>
    <w:rsid w:val="00DB6D53"/>
    <w:rsid w:val="00DC596A"/>
    <w:rsid w:val="00DF707E"/>
    <w:rsid w:val="00E11AC0"/>
    <w:rsid w:val="00E34BE2"/>
    <w:rsid w:val="00E6716C"/>
    <w:rsid w:val="00E835B7"/>
    <w:rsid w:val="00F47C4F"/>
    <w:rsid w:val="00F8169B"/>
    <w:rsid w:val="00F86413"/>
    <w:rsid w:val="00F876E6"/>
    <w:rsid w:val="00F91127"/>
    <w:rsid w:val="00FA3BE0"/>
    <w:rsid w:val="00FA4609"/>
    <w:rsid w:val="00FB48F5"/>
    <w:rsid w:val="00FE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609"/>
    <w:pPr>
      <w:spacing w:before="120" w:after="120"/>
    </w:pPr>
    <w:rPr>
      <w:rFonts w:ascii="Arial" w:hAnsi="Arial" w:cs="Arial"/>
      <w:sz w:val="18"/>
      <w:szCs w:val="24"/>
    </w:rPr>
  </w:style>
  <w:style w:type="paragraph" w:styleId="1">
    <w:name w:val="heading 1"/>
    <w:basedOn w:val="a"/>
    <w:next w:val="a"/>
    <w:qFormat/>
    <w:rsid w:val="00D9002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9002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90021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0A46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0A46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uiPriority w:val="39"/>
    <w:rsid w:val="00360CB9"/>
    <w:pPr>
      <w:spacing w:line="360" w:lineRule="auto"/>
    </w:pPr>
    <w:rPr>
      <w:b/>
    </w:rPr>
  </w:style>
  <w:style w:type="paragraph" w:styleId="20">
    <w:name w:val="toc 2"/>
    <w:basedOn w:val="a"/>
    <w:next w:val="a"/>
    <w:autoRedefine/>
    <w:uiPriority w:val="39"/>
    <w:rsid w:val="00360CB9"/>
    <w:pPr>
      <w:spacing w:line="360" w:lineRule="auto"/>
      <w:ind w:left="240"/>
    </w:pPr>
  </w:style>
  <w:style w:type="paragraph" w:styleId="30">
    <w:name w:val="toc 3"/>
    <w:basedOn w:val="a"/>
    <w:next w:val="a"/>
    <w:autoRedefine/>
    <w:uiPriority w:val="39"/>
    <w:rsid w:val="00360CB9"/>
    <w:pPr>
      <w:spacing w:line="360" w:lineRule="auto"/>
      <w:ind w:left="480"/>
    </w:pPr>
  </w:style>
  <w:style w:type="paragraph" w:styleId="41">
    <w:name w:val="toc 4"/>
    <w:basedOn w:val="a"/>
    <w:next w:val="a"/>
    <w:autoRedefine/>
    <w:uiPriority w:val="39"/>
    <w:rsid w:val="00360CB9"/>
    <w:pPr>
      <w:spacing w:line="360" w:lineRule="auto"/>
      <w:ind w:left="720"/>
    </w:pPr>
  </w:style>
  <w:style w:type="paragraph" w:styleId="51">
    <w:name w:val="toc 5"/>
    <w:basedOn w:val="a"/>
    <w:next w:val="a"/>
    <w:autoRedefine/>
    <w:semiHidden/>
    <w:rsid w:val="00360CB9"/>
    <w:pPr>
      <w:spacing w:line="360" w:lineRule="auto"/>
      <w:ind w:left="960"/>
    </w:pPr>
  </w:style>
  <w:style w:type="character" w:styleId="a3">
    <w:name w:val="Hyperlink"/>
    <w:basedOn w:val="a0"/>
    <w:uiPriority w:val="99"/>
    <w:rsid w:val="00360CB9"/>
    <w:rPr>
      <w:color w:val="0000FF"/>
      <w:u w:val="single"/>
    </w:rPr>
  </w:style>
  <w:style w:type="paragraph" w:customStyle="1" w:styleId="AxureTOCHeading">
    <w:name w:val="AxureTOCHeading"/>
    <w:basedOn w:val="a"/>
    <w:rsid w:val="007B1C0B"/>
    <w:pPr>
      <w:spacing w:before="360"/>
      <w:jc w:val="center"/>
    </w:pPr>
    <w:rPr>
      <w:b/>
      <w:color w:val="404040" w:themeColor="text1" w:themeTint="BF"/>
      <w:sz w:val="24"/>
    </w:rPr>
  </w:style>
  <w:style w:type="paragraph" w:customStyle="1" w:styleId="AxureHeading1">
    <w:name w:val="AxureHeading1"/>
    <w:basedOn w:val="a"/>
    <w:rsid w:val="00FA4609"/>
    <w:pPr>
      <w:numPr>
        <w:numId w:val="4"/>
      </w:numPr>
      <w:spacing w:after="240"/>
    </w:pPr>
    <w:rPr>
      <w:b/>
      <w:color w:val="404040" w:themeColor="text1" w:themeTint="BF"/>
      <w:sz w:val="28"/>
    </w:rPr>
  </w:style>
  <w:style w:type="paragraph" w:customStyle="1" w:styleId="AxureHeading2">
    <w:name w:val="AxureHeading2"/>
    <w:basedOn w:val="a"/>
    <w:rsid w:val="00FA4609"/>
    <w:pPr>
      <w:numPr>
        <w:ilvl w:val="1"/>
        <w:numId w:val="4"/>
      </w:numPr>
    </w:pPr>
    <w:rPr>
      <w:b/>
      <w:color w:val="404040" w:themeColor="text1" w:themeTint="BF"/>
      <w:sz w:val="26"/>
    </w:rPr>
  </w:style>
  <w:style w:type="paragraph" w:customStyle="1" w:styleId="AxureHeading3">
    <w:name w:val="AxureHeading3"/>
    <w:basedOn w:val="a"/>
    <w:rsid w:val="00FA4609"/>
    <w:pPr>
      <w:numPr>
        <w:ilvl w:val="2"/>
        <w:numId w:val="4"/>
      </w:numPr>
      <w:spacing w:before="240"/>
    </w:pPr>
    <w:rPr>
      <w:b/>
      <w:color w:val="404040" w:themeColor="text1" w:themeTint="BF"/>
      <w:sz w:val="20"/>
    </w:rPr>
  </w:style>
  <w:style w:type="paragraph" w:customStyle="1" w:styleId="AxureHeading4">
    <w:name w:val="AxureHeading4"/>
    <w:basedOn w:val="a"/>
    <w:rsid w:val="00FA4609"/>
    <w:pPr>
      <w:numPr>
        <w:ilvl w:val="3"/>
        <w:numId w:val="4"/>
      </w:numPr>
      <w:spacing w:before="240"/>
    </w:pPr>
    <w:rPr>
      <w:b/>
      <w:i/>
      <w:color w:val="404040" w:themeColor="text1" w:themeTint="BF"/>
      <w:sz w:val="20"/>
    </w:rPr>
  </w:style>
  <w:style w:type="paragraph" w:customStyle="1" w:styleId="AxureTableHeaderText">
    <w:name w:val="AxureTableHeaderText"/>
    <w:basedOn w:val="a"/>
    <w:rsid w:val="004D04E9"/>
    <w:pPr>
      <w:spacing w:before="60" w:after="60"/>
    </w:pPr>
    <w:rPr>
      <w:b/>
      <w:sz w:val="16"/>
    </w:rPr>
  </w:style>
  <w:style w:type="paragraph" w:customStyle="1" w:styleId="AxureTableNormalText">
    <w:name w:val="AxureTableNormalText"/>
    <w:basedOn w:val="a"/>
    <w:rsid w:val="00FB48F5"/>
    <w:pPr>
      <w:spacing w:before="60" w:after="60"/>
    </w:pPr>
    <w:rPr>
      <w:sz w:val="16"/>
    </w:rPr>
  </w:style>
  <w:style w:type="paragraph" w:customStyle="1" w:styleId="AxureHeadingBasic">
    <w:name w:val="AxureHeadingBasic"/>
    <w:basedOn w:val="a"/>
    <w:rsid w:val="00FA4609"/>
    <w:pPr>
      <w:spacing w:before="240"/>
    </w:pPr>
    <w:rPr>
      <w:b/>
      <w:color w:val="404040" w:themeColor="text1" w:themeTint="BF"/>
      <w:u w:val="single"/>
    </w:rPr>
  </w:style>
  <w:style w:type="paragraph" w:styleId="a4">
    <w:name w:val="Document Map"/>
    <w:basedOn w:val="a"/>
    <w:semiHidden/>
    <w:rsid w:val="00D90021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5">
    <w:name w:val="Table Grid"/>
    <w:basedOn w:val="a1"/>
    <w:rsid w:val="00D90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7D1422"/>
    <w:rPr>
      <w:rFonts w:ascii="Tahoma" w:hAnsi="Tahoma" w:cs="Tahoma"/>
      <w:sz w:val="16"/>
      <w:szCs w:val="16"/>
    </w:rPr>
  </w:style>
  <w:style w:type="character" w:customStyle="1" w:styleId="a7">
    <w:name w:val="註解方塊文字 字元"/>
    <w:basedOn w:val="a0"/>
    <w:link w:val="a6"/>
    <w:rsid w:val="007D1422"/>
    <w:rPr>
      <w:rFonts w:ascii="Tahoma" w:hAnsi="Tahoma" w:cs="Tahoma"/>
      <w:sz w:val="16"/>
      <w:szCs w:val="16"/>
    </w:rPr>
  </w:style>
  <w:style w:type="table" w:customStyle="1" w:styleId="AxureTableStyle">
    <w:name w:val="AxureTableStyle"/>
    <w:basedOn w:val="a1"/>
    <w:uiPriority w:val="99"/>
    <w:rsid w:val="00050CE1"/>
    <w:rPr>
      <w:rFonts w:ascii="Arial" w:hAnsi="Arial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2" w:type="dxa"/>
        <w:right w:w="72" w:type="dxa"/>
      </w:tblCellMar>
    </w:tblPr>
    <w:trPr>
      <w:cantSplit/>
    </w:trPr>
    <w:tcPr>
      <w:shd w:val="clear" w:color="auto" w:fill="FFFFFF" w:themeFill="background1"/>
    </w:tcPr>
    <w:tblStylePr w:type="firstRow">
      <w:rPr>
        <w:b/>
      </w:rPr>
      <w:tblPr/>
      <w:trPr>
        <w:tblHeader/>
      </w:trPr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customStyle="1" w:styleId="40">
    <w:name w:val="標題 4 字元"/>
    <w:basedOn w:val="a0"/>
    <w:link w:val="4"/>
    <w:rsid w:val="000A4636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24"/>
    </w:rPr>
  </w:style>
  <w:style w:type="character" w:customStyle="1" w:styleId="50">
    <w:name w:val="標題 5 字元"/>
    <w:basedOn w:val="a0"/>
    <w:link w:val="5"/>
    <w:rsid w:val="000A4636"/>
    <w:rPr>
      <w:rFonts w:asciiTheme="majorHAnsi" w:eastAsiaTheme="majorEastAsia" w:hAnsiTheme="majorHAnsi" w:cstheme="majorBidi"/>
      <w:color w:val="243F60" w:themeColor="accent1" w:themeShade="7F"/>
      <w:sz w:val="18"/>
      <w:szCs w:val="24"/>
    </w:rPr>
  </w:style>
  <w:style w:type="paragraph" w:customStyle="1" w:styleId="AxureImageParagraph">
    <w:name w:val="AxureImageParagraph"/>
    <w:basedOn w:val="a"/>
    <w:qFormat/>
    <w:rsid w:val="00FA3BE0"/>
    <w:pPr>
      <w:jc w:val="center"/>
    </w:pPr>
  </w:style>
  <w:style w:type="paragraph" w:styleId="a8">
    <w:name w:val="No Spacing"/>
    <w:link w:val="a9"/>
    <w:uiPriority w:val="1"/>
    <w:qFormat/>
    <w:rsid w:val="00093BE1"/>
    <w:rPr>
      <w:rFonts w:asciiTheme="minorHAnsi" w:hAnsiTheme="minorHAnsi" w:cstheme="minorBidi"/>
      <w:sz w:val="22"/>
      <w:szCs w:val="22"/>
    </w:rPr>
  </w:style>
  <w:style w:type="character" w:customStyle="1" w:styleId="a9">
    <w:name w:val="無間距 字元"/>
    <w:basedOn w:val="a0"/>
    <w:link w:val="a8"/>
    <w:uiPriority w:val="1"/>
    <w:rsid w:val="00093BE1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header"/>
    <w:basedOn w:val="a"/>
    <w:link w:val="ab"/>
    <w:uiPriority w:val="99"/>
    <w:rsid w:val="00093BE1"/>
    <w:pPr>
      <w:tabs>
        <w:tab w:val="center" w:pos="4680"/>
        <w:tab w:val="right" w:pos="9360"/>
      </w:tabs>
      <w:spacing w:before="0" w:after="0"/>
    </w:pPr>
  </w:style>
  <w:style w:type="character" w:customStyle="1" w:styleId="ab">
    <w:name w:val="頁首 字元"/>
    <w:basedOn w:val="a0"/>
    <w:link w:val="aa"/>
    <w:uiPriority w:val="99"/>
    <w:rsid w:val="00093BE1"/>
    <w:rPr>
      <w:rFonts w:ascii="Arial" w:hAnsi="Arial" w:cs="Arial"/>
      <w:sz w:val="18"/>
      <w:szCs w:val="24"/>
    </w:rPr>
  </w:style>
  <w:style w:type="paragraph" w:styleId="ac">
    <w:name w:val="footer"/>
    <w:basedOn w:val="a"/>
    <w:link w:val="ad"/>
    <w:uiPriority w:val="99"/>
    <w:rsid w:val="00093BE1"/>
    <w:pPr>
      <w:tabs>
        <w:tab w:val="center" w:pos="4680"/>
        <w:tab w:val="right" w:pos="9360"/>
      </w:tabs>
      <w:spacing w:before="0" w:after="0"/>
    </w:pPr>
  </w:style>
  <w:style w:type="character" w:customStyle="1" w:styleId="ad">
    <w:name w:val="頁尾 字元"/>
    <w:basedOn w:val="a0"/>
    <w:link w:val="ac"/>
    <w:uiPriority w:val="99"/>
    <w:rsid w:val="00093BE1"/>
    <w:rPr>
      <w:rFonts w:ascii="Arial" w:hAnsi="Arial" w:cs="Arial"/>
      <w:sz w:val="18"/>
      <w:szCs w:val="24"/>
    </w:rPr>
  </w:style>
  <w:style w:type="character" w:styleId="ae">
    <w:name w:val="Placeholder Text"/>
    <w:basedOn w:val="a0"/>
    <w:uiPriority w:val="99"/>
    <w:semiHidden/>
    <w:rsid w:val="008840E7"/>
    <w:rPr>
      <w:color w:val="808080"/>
    </w:rPr>
  </w:style>
  <w:style w:type="paragraph" w:customStyle="1" w:styleId="AxureHiddenParagraph">
    <w:name w:val="AxureHiddenParagraph"/>
    <w:basedOn w:val="a"/>
    <w:qFormat/>
    <w:rsid w:val="000C5777"/>
    <w:pPr>
      <w:spacing w:before="0" w:after="0"/>
    </w:pPr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609"/>
    <w:pPr>
      <w:spacing w:before="120" w:after="120"/>
    </w:pPr>
    <w:rPr>
      <w:rFonts w:ascii="Arial" w:hAnsi="Arial" w:cs="Arial"/>
      <w:sz w:val="18"/>
      <w:szCs w:val="24"/>
    </w:rPr>
  </w:style>
  <w:style w:type="paragraph" w:styleId="1">
    <w:name w:val="heading 1"/>
    <w:basedOn w:val="a"/>
    <w:next w:val="a"/>
    <w:qFormat/>
    <w:rsid w:val="00D9002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9002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90021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0A46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0A46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uiPriority w:val="39"/>
    <w:rsid w:val="00360CB9"/>
    <w:pPr>
      <w:spacing w:line="360" w:lineRule="auto"/>
    </w:pPr>
    <w:rPr>
      <w:b/>
    </w:rPr>
  </w:style>
  <w:style w:type="paragraph" w:styleId="20">
    <w:name w:val="toc 2"/>
    <w:basedOn w:val="a"/>
    <w:next w:val="a"/>
    <w:autoRedefine/>
    <w:uiPriority w:val="39"/>
    <w:rsid w:val="00360CB9"/>
    <w:pPr>
      <w:spacing w:line="360" w:lineRule="auto"/>
      <w:ind w:left="240"/>
    </w:pPr>
  </w:style>
  <w:style w:type="paragraph" w:styleId="30">
    <w:name w:val="toc 3"/>
    <w:basedOn w:val="a"/>
    <w:next w:val="a"/>
    <w:autoRedefine/>
    <w:uiPriority w:val="39"/>
    <w:rsid w:val="00360CB9"/>
    <w:pPr>
      <w:spacing w:line="360" w:lineRule="auto"/>
      <w:ind w:left="480"/>
    </w:pPr>
  </w:style>
  <w:style w:type="paragraph" w:styleId="41">
    <w:name w:val="toc 4"/>
    <w:basedOn w:val="a"/>
    <w:next w:val="a"/>
    <w:autoRedefine/>
    <w:uiPriority w:val="39"/>
    <w:rsid w:val="00360CB9"/>
    <w:pPr>
      <w:spacing w:line="360" w:lineRule="auto"/>
      <w:ind w:left="720"/>
    </w:pPr>
  </w:style>
  <w:style w:type="paragraph" w:styleId="51">
    <w:name w:val="toc 5"/>
    <w:basedOn w:val="a"/>
    <w:next w:val="a"/>
    <w:autoRedefine/>
    <w:semiHidden/>
    <w:rsid w:val="00360CB9"/>
    <w:pPr>
      <w:spacing w:line="360" w:lineRule="auto"/>
      <w:ind w:left="960"/>
    </w:pPr>
  </w:style>
  <w:style w:type="character" w:styleId="a3">
    <w:name w:val="Hyperlink"/>
    <w:basedOn w:val="a0"/>
    <w:uiPriority w:val="99"/>
    <w:rsid w:val="00360CB9"/>
    <w:rPr>
      <w:color w:val="0000FF"/>
      <w:u w:val="single"/>
    </w:rPr>
  </w:style>
  <w:style w:type="paragraph" w:customStyle="1" w:styleId="AxureTOCHeading">
    <w:name w:val="AxureTOCHeading"/>
    <w:basedOn w:val="a"/>
    <w:rsid w:val="007B1C0B"/>
    <w:pPr>
      <w:spacing w:before="360"/>
      <w:jc w:val="center"/>
    </w:pPr>
    <w:rPr>
      <w:b/>
      <w:color w:val="404040" w:themeColor="text1" w:themeTint="BF"/>
      <w:sz w:val="24"/>
    </w:rPr>
  </w:style>
  <w:style w:type="paragraph" w:customStyle="1" w:styleId="AxureHeading1">
    <w:name w:val="AxureHeading1"/>
    <w:basedOn w:val="a"/>
    <w:rsid w:val="00FA4609"/>
    <w:pPr>
      <w:numPr>
        <w:numId w:val="4"/>
      </w:numPr>
      <w:spacing w:after="240"/>
    </w:pPr>
    <w:rPr>
      <w:b/>
      <w:color w:val="404040" w:themeColor="text1" w:themeTint="BF"/>
      <w:sz w:val="28"/>
    </w:rPr>
  </w:style>
  <w:style w:type="paragraph" w:customStyle="1" w:styleId="AxureHeading2">
    <w:name w:val="AxureHeading2"/>
    <w:basedOn w:val="a"/>
    <w:rsid w:val="00FA4609"/>
    <w:pPr>
      <w:numPr>
        <w:ilvl w:val="1"/>
        <w:numId w:val="4"/>
      </w:numPr>
    </w:pPr>
    <w:rPr>
      <w:b/>
      <w:color w:val="404040" w:themeColor="text1" w:themeTint="BF"/>
      <w:sz w:val="26"/>
    </w:rPr>
  </w:style>
  <w:style w:type="paragraph" w:customStyle="1" w:styleId="AxureHeading3">
    <w:name w:val="AxureHeading3"/>
    <w:basedOn w:val="a"/>
    <w:rsid w:val="00FA4609"/>
    <w:pPr>
      <w:numPr>
        <w:ilvl w:val="2"/>
        <w:numId w:val="4"/>
      </w:numPr>
      <w:spacing w:before="240"/>
    </w:pPr>
    <w:rPr>
      <w:b/>
      <w:color w:val="404040" w:themeColor="text1" w:themeTint="BF"/>
      <w:sz w:val="20"/>
    </w:rPr>
  </w:style>
  <w:style w:type="paragraph" w:customStyle="1" w:styleId="AxureHeading4">
    <w:name w:val="AxureHeading4"/>
    <w:basedOn w:val="a"/>
    <w:rsid w:val="00FA4609"/>
    <w:pPr>
      <w:numPr>
        <w:ilvl w:val="3"/>
        <w:numId w:val="4"/>
      </w:numPr>
      <w:spacing w:before="240"/>
    </w:pPr>
    <w:rPr>
      <w:b/>
      <w:i/>
      <w:color w:val="404040" w:themeColor="text1" w:themeTint="BF"/>
      <w:sz w:val="20"/>
    </w:rPr>
  </w:style>
  <w:style w:type="paragraph" w:customStyle="1" w:styleId="AxureTableHeaderText">
    <w:name w:val="AxureTableHeaderText"/>
    <w:basedOn w:val="a"/>
    <w:rsid w:val="004D04E9"/>
    <w:pPr>
      <w:spacing w:before="60" w:after="60"/>
    </w:pPr>
    <w:rPr>
      <w:b/>
      <w:sz w:val="16"/>
    </w:rPr>
  </w:style>
  <w:style w:type="paragraph" w:customStyle="1" w:styleId="AxureTableNormalText">
    <w:name w:val="AxureTableNormalText"/>
    <w:basedOn w:val="a"/>
    <w:rsid w:val="00FB48F5"/>
    <w:pPr>
      <w:spacing w:before="60" w:after="60"/>
    </w:pPr>
    <w:rPr>
      <w:sz w:val="16"/>
    </w:rPr>
  </w:style>
  <w:style w:type="paragraph" w:customStyle="1" w:styleId="AxureHeadingBasic">
    <w:name w:val="AxureHeadingBasic"/>
    <w:basedOn w:val="a"/>
    <w:rsid w:val="00FA4609"/>
    <w:pPr>
      <w:spacing w:before="240"/>
    </w:pPr>
    <w:rPr>
      <w:b/>
      <w:color w:val="404040" w:themeColor="text1" w:themeTint="BF"/>
      <w:u w:val="single"/>
    </w:rPr>
  </w:style>
  <w:style w:type="paragraph" w:styleId="a4">
    <w:name w:val="Document Map"/>
    <w:basedOn w:val="a"/>
    <w:semiHidden/>
    <w:rsid w:val="00D90021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5">
    <w:name w:val="Table Grid"/>
    <w:basedOn w:val="a1"/>
    <w:rsid w:val="00D90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7D1422"/>
    <w:rPr>
      <w:rFonts w:ascii="Tahoma" w:hAnsi="Tahoma" w:cs="Tahoma"/>
      <w:sz w:val="16"/>
      <w:szCs w:val="16"/>
    </w:rPr>
  </w:style>
  <w:style w:type="character" w:customStyle="1" w:styleId="a7">
    <w:name w:val="註解方塊文字 字元"/>
    <w:basedOn w:val="a0"/>
    <w:link w:val="a6"/>
    <w:rsid w:val="007D1422"/>
    <w:rPr>
      <w:rFonts w:ascii="Tahoma" w:hAnsi="Tahoma" w:cs="Tahoma"/>
      <w:sz w:val="16"/>
      <w:szCs w:val="16"/>
    </w:rPr>
  </w:style>
  <w:style w:type="table" w:customStyle="1" w:styleId="AxureTableStyle">
    <w:name w:val="AxureTableStyle"/>
    <w:basedOn w:val="a1"/>
    <w:uiPriority w:val="99"/>
    <w:rsid w:val="00050CE1"/>
    <w:rPr>
      <w:rFonts w:ascii="Arial" w:hAnsi="Arial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2" w:type="dxa"/>
        <w:right w:w="72" w:type="dxa"/>
      </w:tblCellMar>
    </w:tblPr>
    <w:trPr>
      <w:cantSplit/>
    </w:trPr>
    <w:tcPr>
      <w:shd w:val="clear" w:color="auto" w:fill="FFFFFF" w:themeFill="background1"/>
    </w:tcPr>
    <w:tblStylePr w:type="firstRow">
      <w:rPr>
        <w:b/>
      </w:rPr>
      <w:tblPr/>
      <w:trPr>
        <w:tblHeader/>
      </w:trPr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customStyle="1" w:styleId="40">
    <w:name w:val="標題 4 字元"/>
    <w:basedOn w:val="a0"/>
    <w:link w:val="4"/>
    <w:rsid w:val="000A4636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24"/>
    </w:rPr>
  </w:style>
  <w:style w:type="character" w:customStyle="1" w:styleId="50">
    <w:name w:val="標題 5 字元"/>
    <w:basedOn w:val="a0"/>
    <w:link w:val="5"/>
    <w:rsid w:val="000A4636"/>
    <w:rPr>
      <w:rFonts w:asciiTheme="majorHAnsi" w:eastAsiaTheme="majorEastAsia" w:hAnsiTheme="majorHAnsi" w:cstheme="majorBidi"/>
      <w:color w:val="243F60" w:themeColor="accent1" w:themeShade="7F"/>
      <w:sz w:val="18"/>
      <w:szCs w:val="24"/>
    </w:rPr>
  </w:style>
  <w:style w:type="paragraph" w:customStyle="1" w:styleId="AxureImageParagraph">
    <w:name w:val="AxureImageParagraph"/>
    <w:basedOn w:val="a"/>
    <w:qFormat/>
    <w:rsid w:val="00FA3BE0"/>
    <w:pPr>
      <w:jc w:val="center"/>
    </w:pPr>
  </w:style>
  <w:style w:type="paragraph" w:styleId="a8">
    <w:name w:val="No Spacing"/>
    <w:link w:val="a9"/>
    <w:uiPriority w:val="1"/>
    <w:qFormat/>
    <w:rsid w:val="00093BE1"/>
    <w:rPr>
      <w:rFonts w:asciiTheme="minorHAnsi" w:hAnsiTheme="minorHAnsi" w:cstheme="minorBidi"/>
      <w:sz w:val="22"/>
      <w:szCs w:val="22"/>
    </w:rPr>
  </w:style>
  <w:style w:type="character" w:customStyle="1" w:styleId="a9">
    <w:name w:val="無間距 字元"/>
    <w:basedOn w:val="a0"/>
    <w:link w:val="a8"/>
    <w:uiPriority w:val="1"/>
    <w:rsid w:val="00093BE1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header"/>
    <w:basedOn w:val="a"/>
    <w:link w:val="ab"/>
    <w:uiPriority w:val="99"/>
    <w:rsid w:val="00093BE1"/>
    <w:pPr>
      <w:tabs>
        <w:tab w:val="center" w:pos="4680"/>
        <w:tab w:val="right" w:pos="9360"/>
      </w:tabs>
      <w:spacing w:before="0" w:after="0"/>
    </w:pPr>
  </w:style>
  <w:style w:type="character" w:customStyle="1" w:styleId="ab">
    <w:name w:val="頁首 字元"/>
    <w:basedOn w:val="a0"/>
    <w:link w:val="aa"/>
    <w:uiPriority w:val="99"/>
    <w:rsid w:val="00093BE1"/>
    <w:rPr>
      <w:rFonts w:ascii="Arial" w:hAnsi="Arial" w:cs="Arial"/>
      <w:sz w:val="18"/>
      <w:szCs w:val="24"/>
    </w:rPr>
  </w:style>
  <w:style w:type="paragraph" w:styleId="ac">
    <w:name w:val="footer"/>
    <w:basedOn w:val="a"/>
    <w:link w:val="ad"/>
    <w:uiPriority w:val="99"/>
    <w:rsid w:val="00093BE1"/>
    <w:pPr>
      <w:tabs>
        <w:tab w:val="center" w:pos="4680"/>
        <w:tab w:val="right" w:pos="9360"/>
      </w:tabs>
      <w:spacing w:before="0" w:after="0"/>
    </w:pPr>
  </w:style>
  <w:style w:type="character" w:customStyle="1" w:styleId="ad">
    <w:name w:val="頁尾 字元"/>
    <w:basedOn w:val="a0"/>
    <w:link w:val="ac"/>
    <w:uiPriority w:val="99"/>
    <w:rsid w:val="00093BE1"/>
    <w:rPr>
      <w:rFonts w:ascii="Arial" w:hAnsi="Arial" w:cs="Arial"/>
      <w:sz w:val="18"/>
      <w:szCs w:val="24"/>
    </w:rPr>
  </w:style>
  <w:style w:type="character" w:styleId="ae">
    <w:name w:val="Placeholder Text"/>
    <w:basedOn w:val="a0"/>
    <w:uiPriority w:val="99"/>
    <w:semiHidden/>
    <w:rsid w:val="008840E7"/>
    <w:rPr>
      <w:color w:val="808080"/>
    </w:rPr>
  </w:style>
  <w:style w:type="paragraph" w:customStyle="1" w:styleId="AxureHiddenParagraph">
    <w:name w:val="AxureHiddenParagraph"/>
    <w:basedOn w:val="a"/>
    <w:qFormat/>
    <w:rsid w:val="000C5777"/>
    <w:pPr>
      <w:spacing w:before="0" w:after="0"/>
    </w:pPr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image" Target="media/image10.png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8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k.hunt\AppData\Local\Temp\315c31ec-09d6-49e5-9158-2e9e98120a0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ECB208EB28D475298BA9BB73BBA6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57531-35EA-4638-B1F5-CD62D39643FC}"/>
      </w:docPartPr>
      <w:docPartBody>
        <w:p w:rsidR="006B709E" w:rsidRDefault="009D3071" w:rsidP="009D3071">
          <w:pPr>
            <w:pStyle w:val="EECB208EB28D475298BA9BB73BBA6C38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[Type the document title]</w:t>
          </w:r>
        </w:p>
      </w:docPartBody>
    </w:docPart>
    <w:docPart>
      <w:docPartPr>
        <w:name w:val="958B3CDD3F7D4F419C29EE7F4ED1B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BB25C-2FEA-4916-9895-169642118A70}"/>
      </w:docPartPr>
      <w:docPartBody>
        <w:p w:rsidR="006B709E" w:rsidRDefault="009D3071" w:rsidP="009D3071">
          <w:pPr>
            <w:pStyle w:val="958B3CDD3F7D4F419C29EE7F4ED1BA16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D3071"/>
    <w:rsid w:val="003F6095"/>
    <w:rsid w:val="004C4F25"/>
    <w:rsid w:val="006B709E"/>
    <w:rsid w:val="009D3071"/>
    <w:rsid w:val="009F6752"/>
    <w:rsid w:val="00EF7266"/>
    <w:rsid w:val="00F3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2E6B45EAB744546B215D90F412C4A04">
    <w:name w:val="E2E6B45EAB744546B215D90F412C4A04"/>
    <w:rsid w:val="009D3071"/>
  </w:style>
  <w:style w:type="paragraph" w:customStyle="1" w:styleId="D3A03035F2AE41188150D5B4BE8C6EB5">
    <w:name w:val="D3A03035F2AE41188150D5B4BE8C6EB5"/>
    <w:rsid w:val="009D3071"/>
  </w:style>
  <w:style w:type="paragraph" w:customStyle="1" w:styleId="0499323722584650B45CB844D5E60499">
    <w:name w:val="0499323722584650B45CB844D5E60499"/>
    <w:rsid w:val="009D3071"/>
  </w:style>
  <w:style w:type="paragraph" w:customStyle="1" w:styleId="9F49905EDA394CB69785FEB7C1279CB6">
    <w:name w:val="9F49905EDA394CB69785FEB7C1279CB6"/>
    <w:rsid w:val="009D3071"/>
  </w:style>
  <w:style w:type="paragraph" w:customStyle="1" w:styleId="7548916AB43249559E5AFC12845711B4">
    <w:name w:val="7548916AB43249559E5AFC12845711B4"/>
    <w:rsid w:val="009D3071"/>
  </w:style>
  <w:style w:type="paragraph" w:customStyle="1" w:styleId="6C3A4FDEC02047D3B999C8521FAF9615">
    <w:name w:val="6C3A4FDEC02047D3B999C8521FAF9615"/>
    <w:rsid w:val="009D3071"/>
  </w:style>
  <w:style w:type="paragraph" w:customStyle="1" w:styleId="AF519E103DC448D5866A783E333501AA">
    <w:name w:val="AF519E103DC448D5866A783E333501AA"/>
    <w:rsid w:val="009D3071"/>
  </w:style>
  <w:style w:type="paragraph" w:customStyle="1" w:styleId="93426F20E74144CCB7C4FB3A09180CD7">
    <w:name w:val="93426F20E74144CCB7C4FB3A09180CD7"/>
    <w:rsid w:val="009D3071"/>
  </w:style>
  <w:style w:type="paragraph" w:customStyle="1" w:styleId="34C95822C1C44EF0B0E466E5BACBFE11">
    <w:name w:val="34C95822C1C44EF0B0E466E5BACBFE11"/>
    <w:rsid w:val="009D3071"/>
  </w:style>
  <w:style w:type="paragraph" w:customStyle="1" w:styleId="642BEDAFD6DB4C1B8E8E1C90A5F813CD">
    <w:name w:val="642BEDAFD6DB4C1B8E8E1C90A5F813CD"/>
    <w:rsid w:val="009D3071"/>
  </w:style>
  <w:style w:type="paragraph" w:customStyle="1" w:styleId="4F15A268DF634808AFFC5D8FED250CA0">
    <w:name w:val="4F15A268DF634808AFFC5D8FED250CA0"/>
    <w:rsid w:val="009D3071"/>
  </w:style>
  <w:style w:type="paragraph" w:customStyle="1" w:styleId="DA41CE5C298A411FB9CC5BBA962A6D43">
    <w:name w:val="DA41CE5C298A411FB9CC5BBA962A6D43"/>
    <w:rsid w:val="009D3071"/>
  </w:style>
  <w:style w:type="paragraph" w:customStyle="1" w:styleId="EECB208EB28D475298BA9BB73BBA6C38">
    <w:name w:val="EECB208EB28D475298BA9BB73BBA6C38"/>
    <w:rsid w:val="009D3071"/>
  </w:style>
  <w:style w:type="paragraph" w:customStyle="1" w:styleId="958B3CDD3F7D4F419C29EE7F4ED1BA16">
    <w:name w:val="958B3CDD3F7D4F419C29EE7F4ED1BA16"/>
    <w:rsid w:val="009D3071"/>
  </w:style>
  <w:style w:type="paragraph" w:customStyle="1" w:styleId="E542A016ED2C4A36BC897B428A0D4819">
    <w:name w:val="E542A016ED2C4A36BC897B428A0D4819"/>
    <w:rsid w:val="009D3071"/>
  </w:style>
  <w:style w:type="paragraph" w:customStyle="1" w:styleId="6028DCDB17B54CFDBCB8A6B15FCC906D">
    <w:name w:val="6028DCDB17B54CFDBCB8A6B15FCC906D"/>
    <w:rsid w:val="009D3071"/>
  </w:style>
  <w:style w:type="paragraph" w:customStyle="1" w:styleId="718633C4F0974D67A237FB5AE627AA30">
    <w:name w:val="718633C4F0974D67A237FB5AE627AA30"/>
    <w:rsid w:val="009D3071"/>
  </w:style>
  <w:style w:type="paragraph" w:customStyle="1" w:styleId="F5F2AE7B0D0E4863B42DE6D62A54EC19">
    <w:name w:val="F5F2AE7B0D0E4863B42DE6D62A54EC19"/>
    <w:rsid w:val="009D3071"/>
  </w:style>
  <w:style w:type="paragraph" w:customStyle="1" w:styleId="84962742E3E04DBAA55D035CF4BDC9FE">
    <w:name w:val="84962742E3E04DBAA55D035CF4BDC9FE"/>
    <w:rsid w:val="009D3071"/>
  </w:style>
  <w:style w:type="paragraph" w:customStyle="1" w:styleId="DC4A105AD94741AEBD5FB56C38F092BD">
    <w:name w:val="DC4A105AD94741AEBD5FB56C38F092BD"/>
    <w:rsid w:val="009D3071"/>
  </w:style>
  <w:style w:type="paragraph" w:customStyle="1" w:styleId="8659AB03A88D448DAAE1FD56EFCD6D12">
    <w:name w:val="8659AB03A88D448DAAE1FD56EFCD6D12"/>
    <w:rsid w:val="009D3071"/>
  </w:style>
  <w:style w:type="paragraph" w:customStyle="1" w:styleId="019E0D2D74E947EA86514EF1B96B9F2A">
    <w:name w:val="019E0D2D74E947EA86514EF1B96B9F2A"/>
    <w:rsid w:val="009D3071"/>
  </w:style>
  <w:style w:type="paragraph" w:customStyle="1" w:styleId="D611240DFA0845978385236A70B4DE42">
    <w:name w:val="D611240DFA0845978385236A70B4DE42"/>
    <w:rsid w:val="009D3071"/>
  </w:style>
  <w:style w:type="character" w:styleId="a3">
    <w:name w:val="Placeholder Text"/>
    <w:basedOn w:val="a0"/>
    <w:uiPriority w:val="99"/>
    <w:semiHidden/>
    <w:rsid w:val="009D3071"/>
    <w:rPr>
      <w:color w:val="808080"/>
    </w:rPr>
  </w:style>
  <w:style w:type="paragraph" w:customStyle="1" w:styleId="F75DC92476CB44CCB1417CCB1B99C174">
    <w:name w:val="F75DC92476CB44CCB1417CCB1B99C174"/>
    <w:rsid w:val="009D3071"/>
  </w:style>
  <w:style w:type="paragraph" w:customStyle="1" w:styleId="A1A5D3B459D549458EAF0CDA9C940B87">
    <w:name w:val="A1A5D3B459D549458EAF0CDA9C940B87"/>
    <w:rsid w:val="009D3071"/>
  </w:style>
  <w:style w:type="paragraph" w:customStyle="1" w:styleId="9421F7DA4B0541138D7D97A6EC043B97">
    <w:name w:val="9421F7DA4B0541138D7D97A6EC043B97"/>
    <w:rsid w:val="009D3071"/>
  </w:style>
  <w:style w:type="paragraph" w:customStyle="1" w:styleId="8FD2C4FD89D74EE3943EDE94574ADB35">
    <w:name w:val="8FD2C4FD89D74EE3943EDE94574ADB35"/>
    <w:rsid w:val="009D3071"/>
  </w:style>
  <w:style w:type="paragraph" w:customStyle="1" w:styleId="BB5AC34043A642518CB060D6EA13ABF4">
    <w:name w:val="BB5AC34043A642518CB060D6EA13ABF4"/>
    <w:rsid w:val="009D3071"/>
  </w:style>
  <w:style w:type="paragraph" w:customStyle="1" w:styleId="C1A820882A9143D9BCF8896EEF8445CD">
    <w:name w:val="C1A820882A9143D9BCF8896EEF8445CD"/>
    <w:rsid w:val="00EF7266"/>
  </w:style>
  <w:style w:type="paragraph" w:customStyle="1" w:styleId="890FD3A9714F4A5CA001A4488C73EB1D">
    <w:name w:val="890FD3A9714F4A5CA001A4488C73EB1D"/>
    <w:rsid w:val="00EF7266"/>
  </w:style>
  <w:style w:type="paragraph" w:customStyle="1" w:styleId="1BD92C2CEF954BCF889EA1C2C7E38404">
    <w:name w:val="1BD92C2CEF954BCF889EA1C2C7E38404"/>
    <w:rsid w:val="00EF7266"/>
  </w:style>
  <w:style w:type="paragraph" w:customStyle="1" w:styleId="102C9D07AA3349FCAAE6C5F6BD67EA99">
    <w:name w:val="102C9D07AA3349FCAAE6C5F6BD67EA99"/>
    <w:rsid w:val="00EF7266"/>
  </w:style>
  <w:style w:type="paragraph" w:customStyle="1" w:styleId="0BC29AD66E7A420B9BEA3A0764A73E7F">
    <w:name w:val="0BC29AD66E7A420B9BEA3A0764A73E7F"/>
    <w:rsid w:val="00EF7266"/>
  </w:style>
  <w:style w:type="paragraph" w:customStyle="1" w:styleId="C6295106F5604B0E9E1DE5DDAD8BF795">
    <w:name w:val="C6295106F5604B0E9E1DE5DDAD8BF795"/>
    <w:rsid w:val="00EF7266"/>
  </w:style>
  <w:style w:type="paragraph" w:customStyle="1" w:styleId="696B504E3861402997DA3F37165AA0B2">
    <w:name w:val="696B504E3861402997DA3F37165AA0B2"/>
    <w:rsid w:val="00EF7266"/>
  </w:style>
  <w:style w:type="paragraph" w:customStyle="1" w:styleId="4472EE4C656144D58541EFE760554772">
    <w:name w:val="4472EE4C656144D58541EFE760554772"/>
    <w:rsid w:val="00EF7266"/>
  </w:style>
  <w:style w:type="paragraph" w:customStyle="1" w:styleId="6CF2151575A7459C8E81DC433FC515D6">
    <w:name w:val="6CF2151575A7459C8E81DC433FC515D6"/>
    <w:rsid w:val="00EF726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3F43088-09F8-45F4-8423-A2E1BCADD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315c31ec-09d6-49e5-9158-2e9e98120a01</Template>
  <TotalTime>46</TotalTime>
  <Pages>16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Specification</vt:lpstr>
    </vt:vector>
  </TitlesOfParts>
  <Company>Axure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實習系統雛型展示文件</dc:title>
  <dc:subject>2019/7/5</dc:subject>
  <dc:creator>[Your Name]</dc:creator>
  <cp:lastModifiedBy>Shulan Wang</cp:lastModifiedBy>
  <cp:revision>9</cp:revision>
  <cp:lastPrinted>2010-09-03T00:33:00Z</cp:lastPrinted>
  <dcterms:created xsi:type="dcterms:W3CDTF">2019-07-08T02:05:00Z</dcterms:created>
  <dcterms:modified xsi:type="dcterms:W3CDTF">2019-07-08T05:29:00Z</dcterms:modified>
</cp:coreProperties>
</file>